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A737" w14:textId="17982A8A" w:rsidR="00A47CAF" w:rsidRDefault="00062237" w:rsidP="00A47CAF">
      <w:pPr>
        <w:pStyle w:val="NoSpacing"/>
        <w:rPr>
          <w:color w:val="1F3864" w:themeColor="accent5" w:themeShade="80"/>
          <w:sz w:val="36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09B872" wp14:editId="46966D96">
                <wp:simplePos x="0" y="0"/>
                <wp:positionH relativeFrom="margin">
                  <wp:posOffset>12700</wp:posOffset>
                </wp:positionH>
                <wp:positionV relativeFrom="paragraph">
                  <wp:posOffset>-69937</wp:posOffset>
                </wp:positionV>
                <wp:extent cx="7052014" cy="1139825"/>
                <wp:effectExtent l="38100" t="38100" r="15875" b="412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014" cy="1139825"/>
                          <a:chOff x="0" y="0"/>
                          <a:chExt cx="7009385" cy="1768886"/>
                        </a:xfrm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591569" y="402535"/>
                            <a:ext cx="5417816" cy="100591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3810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2A359B" w14:textId="407B6DA4" w:rsidR="00A47CAF" w:rsidRPr="00A47CAF" w:rsidRDefault="00F824F3" w:rsidP="00A47CAF">
                              <w:pPr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color w:val="1F3864" w:themeColor="accent5" w:themeShade="80"/>
                                    <w:sz w:val="44"/>
                                  </w:rPr>
                                  <w:alias w:val="Your Name:"/>
                                  <w:tag w:val="Your Name:"/>
                                  <w:id w:val="-544600582"/>
                                  <w:placeholder>
                                    <w:docPart w:val="D6A86723822A4949B39C10AD23617013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15:appearance w15:val="hidden"/>
                                  <w:text w:multiLine="1"/>
                                </w:sdtPr>
                                <w:sdtEndPr>
                                  <w:rPr>
                                    <w:szCs w:val="32"/>
                                  </w:rPr>
                                </w:sdtEndPr>
                                <w:sdtContent>
                                  <w:r w:rsidR="00483852">
                                    <w:rPr>
                                      <w:rFonts w:asciiTheme="majorHAnsi" w:hAnsiTheme="majorHAnsi"/>
                                      <w:b/>
                                      <w:color w:val="1F3864" w:themeColor="accent5" w:themeShade="80"/>
                                      <w:sz w:val="44"/>
                                    </w:rPr>
                                    <w:t>MIXED BADMINTON 2023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768886" cy="1768886"/>
                            <a:chOff x="0" y="0"/>
                            <a:chExt cx="1768886" cy="1768886"/>
                          </a:xfrm>
                        </wpg:grpSpPr>
                        <wps:wsp>
                          <wps:cNvPr id="2" name="White circle"/>
                          <wps:cNvSpPr/>
                          <wps:spPr>
                            <a:xfrm>
                              <a:off x="0" y="0"/>
                              <a:ext cx="1768886" cy="176888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76200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4DD147" w14:textId="77777777" w:rsidR="00A47CAF" w:rsidRPr="00A47CAF" w:rsidRDefault="00A47CAF" w:rsidP="00A47CAF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82880" y="441960"/>
                              <a:ext cx="1408691" cy="9897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397138" w14:textId="77777777" w:rsidR="00A47CAF" w:rsidRDefault="00F824F3" w:rsidP="00A47CAF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color w:val="1F3864" w:themeColor="accent5" w:themeShade="80"/>
                                      <w:sz w:val="72"/>
                                    </w:rPr>
                                    <w:alias w:val="Initials:"/>
                                    <w:tag w:val="Initials:"/>
                                    <w:id w:val="477349409"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A47CAF">
                                      <w:rPr>
                                        <w:color w:val="1F3864" w:themeColor="accent5" w:themeShade="80"/>
                                        <w:sz w:val="72"/>
                                      </w:rPr>
                                      <w:t>PHHS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9B872" id="Group 15" o:spid="_x0000_s1026" style="position:absolute;margin-left:1pt;margin-top:-5.5pt;width:555.3pt;height:89.75pt;z-index:251660288;mso-position-horizontal-relative:margin;mso-width-relative:margin;mso-height-relative:margin" coordsize="70093,17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5+IAQAADoQAAAOAAAAZHJzL2Uyb0RvYy54bWzsV01v4zYQvRfofyB4byzZki0LURZptgkK&#10;pLvBJkXONEVZQilSJenY2V/f4YdkO/Ym6S6aXuKDzI+ZIfk08/h0+mHTcvTAlG6kKHB8EmHEBJVl&#10;I5YF/vPu8pcMI22IKAmXghX4kWn84eznn07XXc7Gspa8ZApBEKHzdVfg2pguH400rVlL9InsmIDJ&#10;SqqWGOiq5ahUZA3RWz4aR9F0tJaq7JSkTGsY/egn8ZmLX1WMms9VpZlBvMCwN+Oeyj0X9jk6OyX5&#10;UpGubmjYBvmOXbSkEbDoEOojMQStVHMQqm2oklpW5oTKdiSrqqHMnQFOE0dPTnOl5KpzZ1nm62U3&#10;wATQPsHpu8PSTw9XqrvtbhQgse6WgIXr2bNsKtXaf9gl2jjIHgfI2MYgCoOzKIWNJxhRmIvjyTwb&#10;px5UWgPyB360/m3wjOaTLA2es2mWZVPrOeoXHu1tZ91BgugtBvrHMLitSccctDoHDG4UasoCJxOM&#10;BGkhT7+wEinIHiKWnNlt2fXBcEBK5xpAOwJTnM7jdDrHCABJonE6CXj0iKVJPMviaTh3FIG5S8Ph&#10;3CTvlDZXTLbINgps9+GSizxca+Mh6k3sBrTkTXnZcO46tnLYBVfogUDOE0qZMEkAds+SC7Qu8CSL&#10;o8hF35t0Bfg0TOrs+Kr9Q5Y+fBrBrw/er+ze4U40OBkXMGgh9KC5lnnkzO6Yiy+sAvghm8Z+I32g&#10;3SPEfqomJXtpaRfQRq4AkyF2CHA8tgc12FtX5rhjcA4IPec8eLiVpTCDc9sIqY6djJs4YFd5+x4k&#10;D41FyWwWm5B9C1k+Qp4q6UlMd/Sygfy4JtrcEAWsBfwGTGw+w6PiEt6tDC2Maqm+Hhu39lBIMIvR&#10;GliwwPrvFVEMI/67gBKbx0liadN1knQ2ho7anVnszohVeyEh6WLg/I66prU3vG9WSrb3QNjndlWY&#10;IoLC2gWmRvWdC+PZGSifsvNzZwZU2RFzLW47aoNbgG3+323uiepCkRior0+yL2uSP6kVb2s9hTxf&#10;GVk1rpAsxB7XAD1QzA4P+uaWH2Y9PThmRjNPDEtLDD/EonGgP8+iWy4k+Uss+i3PgU3+BxYd9yjd&#10;141hiDaK/ksOhdQ4vGpePOoBcTLOm05bmj/IB0uvdniHpqCzX9+LZV+ee1aeN2dTkB++qF+k33fe&#10;PHIn9dj+d7zprnS3zLbM3+nzLejzDaQaCEev1O6ssPpVbpDTWfZNB5mGzAaG7YURLtBvCbZsnGWe&#10;cZIknk/DR0Gv1+IkyqZzuNKswp1n81k0CZd2r497LfZKuSak1WqwJyt9rASbTlLPJMNMUEy9DAmq&#10;z57tef30CplyXBy9wvGtxVH5V88Qz4ojV+Tj/hW/a6S30khbXeGUk/tAhdbeF/Bu31ltP/nP/gEA&#10;AP//AwBQSwMEFAAGAAgAAAAhAOu+Mw/fAAAACgEAAA8AAABkcnMvZG93bnJldi54bWxMj0FrwkAQ&#10;he8F/8Myhd50sykGSbMREduTFKpC6W1MxiSYnQ3ZNYn/vuupvb3hPd58L1tPphUD9a6xrEEtIhDE&#10;hS0brjScju/zFQjnkUtsLZOGOzlY57OnDNPSjvxFw8FXIpSwS1FD7X2XSumKmgy6he2Ig3exvUEf&#10;zr6SZY9jKDetjKMokQYbDh9q7GhbU3E93IyGjxHHzavaDfvrZXv/OS4/v/eKtH55njZvIDxN/i8M&#10;D/yADnlgOtsbl060GuKwxGuYKxXEw1cqTkCcg0pWS5B5Jv9PyH8BAAD//wMAUEsBAi0AFAAGAAgA&#10;AAAhALaDOJL+AAAA4QEAABMAAAAAAAAAAAAAAAAAAAAAAFtDb250ZW50X1R5cGVzXS54bWxQSwEC&#10;LQAUAAYACAAAACEAOP0h/9YAAACUAQAACwAAAAAAAAAAAAAAAAAvAQAAX3JlbHMvLnJlbHNQSwEC&#10;LQAUAAYACAAAACEAlnqOfiAEAAA6EAAADgAAAAAAAAAAAAAAAAAuAgAAZHJzL2Uyb0RvYy54bWxQ&#10;SwECLQAUAAYACAAAACEA674zD98AAAAKAQAADwAAAAAAAAAAAAAAAAB6BgAAZHJzL2Rvd25yZXYu&#10;eG1sUEsFBgAAAAAEAAQA8wAAAIYHAAAAAA==&#10;">
                <v:rect id="Red rectangle" o:spid="_x0000_s1027" style="position:absolute;left:15915;top:4025;width:54178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4rlxgAAANsAAAAPAAAAZHJzL2Rvd25yZXYueG1sRI9Ba8JA&#10;FITvhf6H5RV6azZGkZK6igg1RSpYq1Vvj+wzCWbfhuxW03/vCkKPw8x8w4wmnanFmVpXWVbQi2IQ&#10;xLnVFRcKNt/vL68gnEfWWFsmBX/kYDJ+fBhhqu2Fv+i89oUIEHYpKii9b1IpXV6SQRfZhjh4R9sa&#10;9EG2hdQtXgLc1DKJ46E0WHFYKLGhWUn5af1rFCTLxUHO40H/Z5t97hNeZbtunin1/NRN30B46vx/&#10;+N7+0AoGfbh9CT9Ajq8AAAD//wMAUEsBAi0AFAAGAAgAAAAhANvh9svuAAAAhQEAABMAAAAAAAAA&#10;AAAAAAAAAAAAAFtDb250ZW50X1R5cGVzXS54bWxQSwECLQAUAAYACAAAACEAWvQsW78AAAAVAQAA&#10;CwAAAAAAAAAAAAAAAAAfAQAAX3JlbHMvLnJlbHNQSwECLQAUAAYACAAAACEAnt+K5cYAAADbAAAA&#10;DwAAAAAAAAAAAAAAAAAHAgAAZHJzL2Rvd25yZXYueG1sUEsFBgAAAAADAAMAtwAAAPoCAAAAAA==&#10;" fillcolor="#ffc000 [3207]" strokecolor="#1f3763 [1608]" strokeweight="3pt">
                  <v:textbox>
                    <w:txbxContent>
                      <w:p w14:paraId="492A359B" w14:textId="407B6DA4" w:rsidR="00A47CAF" w:rsidRPr="00A47CAF" w:rsidRDefault="00F824F3" w:rsidP="00A47CAF">
                        <w:pPr>
                          <w:jc w:val="center"/>
                          <w:rPr>
                            <w:b/>
                            <w:sz w:val="44"/>
                          </w:rPr>
                        </w:pPr>
                        <w:sdt>
                          <w:sdtPr>
                            <w:rPr>
                              <w:rFonts w:asciiTheme="majorHAnsi" w:hAnsiTheme="majorHAnsi"/>
                              <w:b/>
                              <w:color w:val="1F3864" w:themeColor="accent5" w:themeShade="80"/>
                              <w:sz w:val="44"/>
                            </w:rPr>
                            <w:alias w:val="Your Name:"/>
                            <w:tag w:val="Your Name:"/>
                            <w:id w:val="-544600582"/>
                            <w:placeholder>
                              <w:docPart w:val="D6A86723822A4949B39C10AD23617013"/>
                            </w:placeholder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15:appearance w15:val="hidden"/>
                            <w:text w:multiLine="1"/>
                          </w:sdtPr>
                          <w:sdtEndPr>
                            <w:rPr>
                              <w:szCs w:val="32"/>
                            </w:rPr>
                          </w:sdtEndPr>
                          <w:sdtContent>
                            <w:r w:rsidR="00483852">
                              <w:rPr>
                                <w:rFonts w:asciiTheme="majorHAnsi" w:hAnsiTheme="majorHAnsi"/>
                                <w:b/>
                                <w:color w:val="1F3864" w:themeColor="accent5" w:themeShade="80"/>
                                <w:sz w:val="44"/>
                              </w:rPr>
                              <w:t>MIXED BADMINTON 2023</w:t>
                            </w:r>
                          </w:sdtContent>
                        </w:sdt>
                      </w:p>
                    </w:txbxContent>
                  </v:textbox>
                </v:rect>
                <v:group id="Group 7" o:spid="_x0000_s1028" style="position:absolute;width:17688;height:17688" coordsize="17688,17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White circle" o:spid="_x0000_s1029" style="position:absolute;width:17688;height:17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lEwwAAANoAAAAPAAAAZHJzL2Rvd25yZXYueG1sRI9Pi8Iw&#10;FMTvC36H8IS9rak9LFKN4l8QERarB4+P5tmWNi8liVr3028WFvY4zMxvmNmiN614kPO1ZQXjUQKC&#10;uLC65lLB5bz7mIDwAVlja5kUvMjDYj54m2Gm7ZNP9MhDKSKEfYYKqhC6TEpfVGTQj2xHHL2bdQZD&#10;lK6U2uEzwk0r0yT5lAZrjgsVdrSuqGjyu1Gwve+Pze6rPly2p7S95m7VbL57pd6H/XIKIlAf/sN/&#10;7b1WkMLvlXgD5PwHAAD//wMAUEsBAi0AFAAGAAgAAAAhANvh9svuAAAAhQEAABMAAAAAAAAAAAAA&#10;AAAAAAAAAFtDb250ZW50X1R5cGVzXS54bWxQSwECLQAUAAYACAAAACEAWvQsW78AAAAVAQAACwAA&#10;AAAAAAAAAAAAAAAfAQAAX3JlbHMvLnJlbHNQSwECLQAUAAYACAAAACEA973pRMMAAADaAAAADwAA&#10;AAAAAAAAAAAAAAAHAgAAZHJzL2Rvd25yZXYueG1sUEsFBgAAAAADAAMAtwAAAPcCAAAAAA==&#10;" fillcolor="white [3212]" strokecolor="#1f3763 [1608]" strokeweight="6pt">
                    <v:stroke joinstyle="miter"/>
                    <v:textbox>
                      <w:txbxContent>
                        <w:p w14:paraId="774DD147" w14:textId="77777777" w:rsidR="00A47CAF" w:rsidRPr="00A47CAF" w:rsidRDefault="00A47CAF" w:rsidP="00A47CAF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1828;top:4419;width:14087;height:9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  <v:textbox>
                      <w:txbxContent>
                        <w:p w14:paraId="01397138" w14:textId="77777777" w:rsidR="00A47CAF" w:rsidRDefault="00F824F3" w:rsidP="00A47CAF">
                          <w:pPr>
                            <w:jc w:val="center"/>
                          </w:pPr>
                          <w:sdt>
                            <w:sdtPr>
                              <w:rPr>
                                <w:color w:val="1F3864" w:themeColor="accent5" w:themeShade="80"/>
                                <w:sz w:val="72"/>
                              </w:rPr>
                              <w:alias w:val="Initials:"/>
                              <w:tag w:val="Initials:"/>
                              <w:id w:val="477349409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A47CAF">
                                <w:rPr>
                                  <w:color w:val="1F3864" w:themeColor="accent5" w:themeShade="80"/>
                                  <w:sz w:val="72"/>
                                </w:rPr>
                                <w:t>PHHS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A47CA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A32E17" wp14:editId="5845A68B">
                <wp:simplePos x="0" y="0"/>
                <wp:positionH relativeFrom="column">
                  <wp:posOffset>0</wp:posOffset>
                </wp:positionH>
                <wp:positionV relativeFrom="paragraph">
                  <wp:posOffset>-3570680</wp:posOffset>
                </wp:positionV>
                <wp:extent cx="1810506" cy="1810512"/>
                <wp:effectExtent l="0" t="0" r="0" b="0"/>
                <wp:wrapNone/>
                <wp:docPr id="44" name="Red 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2CE1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ed circle" o:spid="_x0000_s1026" type="#_x0000_t23" style="position:absolute;margin-left:0;margin-top:-281.15pt;width:142.55pt;height:142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K0fwIAAFgFAAAOAAAAZHJzL2Uyb0RvYy54bWysVE1v2zAMvQ/YfxB0X20H/QzqFEGLDgOK&#10;tmg79KzKUu1BEjVKiZP9+lGy4xRrscOwHBRRJB/JZ5LnFxtr2Fph6MDVvDooOVNOQtO515p/f7r+&#10;cspZiMI1woBTNd+qwC8Wnz+d936uZtCCaRQyAnFh3vuatzH6eVEE2SorwgF45UipAa2IJOJr0aDo&#10;Cd2aYlaWx0UP2HgEqUKg16tByRcZX2sl453WQUVmak65xXxiPl/SWSzOxfwVhW87OaYh/iELKzpH&#10;QSeoKxEFW2H3Dsp2EiGAjgcSbAFad1LlGqiaqvyjmsdWeJVrIXKCn2gK/w9W3q4f/T0SDb0P80DX&#10;VMVGo03/lB/bZLK2E1lqE5mkx+q0Ko/KY84k6bJQzRKdxd7dY4hfFViWLjVvwK1iZkmsb0LMdDXM&#10;CUt9IZofnGlriPy1MGx2enYygo22BLuDS47GpdPBdWfMEDS9FPsi8i1ujRqsH5RmXUNpz3ICub/U&#10;pUFG0Si6lMrFalC1olHD81FJvzGNySNXaBwBJmRN8SfsESD17nvsIcvRPrmq3J6Tc/m3xAbnySNH&#10;BhcnZ9s5wI8ADFU1Rh7sdyQN1CSWXqDZ3iNDGIYjeHnd0fe6ESHeC6QPQnNDEx7v6NAG+prDeOOs&#10;Bfz10XuypyYlLWc9TVfNw8+VQMWZ+eaofc+qw8M0jlk4PDqZkYBvNS9vNW5lL4E+U0W7xMt8TfbR&#10;7K4awT7TIlimqKQSTlLsmsuIO+EyDlNPq0Sq5TKb0Qh6EW/co5cJPLGaeuxp8yzQj00bqd9vYTeJ&#10;Yp7bcWB0b5s8HSxXEXQXk3LP6yjQ+ObGGVdN2g9v5Wy1X4iL3wAAAP//AwBQSwMEFAAGAAgAAAAh&#10;AJsLCDDiAAAACgEAAA8AAABkcnMvZG93bnJldi54bWxMj81OwzAQhO9IvIO1SFxQ68RVf5TGqQKI&#10;HrhUFKRendiNI+K1ZbtN4OkxJzjOzmrmm3I3mYFclQ+9RQ75PAOisLWyx47Dx/vLbAMkRIFSDBYV&#10;hy8VYFfd3pSikHbEN3U9xo6kEAyF4KBjdAWlodXKiDC3TmHyztYbEZP0HZVejCncDJRl2Yoa0WNq&#10;0MKpJ63az+PFcPhunh8farfYv/pxn7tTrU+HOHF+fzfVWyBRTfHvGX7xEzpUiamxF5SBDBzSkMhh&#10;tlyxBZDks80yB9KkE1uvGdCqpP8nVD8AAAD//wMAUEsBAi0AFAAGAAgAAAAhALaDOJL+AAAA4QEA&#10;ABMAAAAAAAAAAAAAAAAAAAAAAFtDb250ZW50X1R5cGVzXS54bWxQSwECLQAUAAYACAAAACEAOP0h&#10;/9YAAACUAQAACwAAAAAAAAAAAAAAAAAvAQAAX3JlbHMvLnJlbHNQSwECLQAUAAYACAAAACEAm3ei&#10;tH8CAABYBQAADgAAAAAAAAAAAAAAAAAuAgAAZHJzL2Uyb0RvYy54bWxQSwECLQAUAAYACAAAACEA&#10;mwsIMOIAAAAKAQAADwAAAAAAAAAAAAAAAADZBAAAZHJzL2Rvd25yZXYueG1sUEsFBgAAAAAEAAQA&#10;8wAAAOgFAAAAAA==&#10;" adj="626" fillcolor="#ea4e4e [3204]" stroked="f" strokeweight="1pt">
                <v:stroke joinstyle="miter"/>
              </v:shape>
            </w:pict>
          </mc:Fallback>
        </mc:AlternateContent>
      </w:r>
    </w:p>
    <w:p w14:paraId="36EBBBED" w14:textId="4A3F87CF" w:rsidR="00A47CAF" w:rsidRDefault="00A47CAF" w:rsidP="00A47CAF">
      <w:pPr>
        <w:pStyle w:val="NoSpacing"/>
        <w:rPr>
          <w:color w:val="1F3864" w:themeColor="accent5" w:themeShade="80"/>
          <w:sz w:val="36"/>
        </w:rPr>
      </w:pPr>
    </w:p>
    <w:p w14:paraId="0C954FDD" w14:textId="3F7C1E03" w:rsidR="00A47CAF" w:rsidRDefault="00A47CAF" w:rsidP="00A47CAF">
      <w:pPr>
        <w:pStyle w:val="NoSpacing"/>
        <w:rPr>
          <w:color w:val="1F3864" w:themeColor="accent5" w:themeShade="80"/>
          <w:sz w:val="36"/>
        </w:rPr>
      </w:pPr>
    </w:p>
    <w:p w14:paraId="57257FD1" w14:textId="4917791D" w:rsidR="00A47CAF" w:rsidRDefault="002104B5" w:rsidP="00A47CAF">
      <w:pPr>
        <w:pStyle w:val="NoSpacing"/>
        <w:rPr>
          <w:color w:val="1F3864" w:themeColor="accent5" w:themeShade="80"/>
          <w:sz w:val="36"/>
        </w:rPr>
      </w:pPr>
      <w:r>
        <w:rPr>
          <w:noProof/>
          <w:color w:val="4472C4" w:themeColor="accent5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CE479" wp14:editId="6564B8BB">
                <wp:simplePos x="0" y="0"/>
                <wp:positionH relativeFrom="margin">
                  <wp:posOffset>1723895</wp:posOffset>
                </wp:positionH>
                <wp:positionV relativeFrom="paragraph">
                  <wp:posOffset>236829</wp:posOffset>
                </wp:positionV>
                <wp:extent cx="5475178" cy="27559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178" cy="275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B6B6A" w14:textId="77777777" w:rsidR="00A47CAF" w:rsidRPr="00A47CAF" w:rsidRDefault="00A47CAF" w:rsidP="00E31E77">
                            <w:pPr>
                              <w:spacing w:line="240" w:lineRule="auto"/>
                              <w:ind w:right="666"/>
                              <w:rPr>
                                <w:rFonts w:asciiTheme="majorHAnsi" w:hAnsiTheme="majorHAnsi"/>
                                <w:color w:val="1F3864" w:themeColor="accent5" w:themeShade="80"/>
                                <w:sz w:val="36"/>
                              </w:rPr>
                            </w:pPr>
                            <w:r w:rsidRPr="00A47CAF">
                              <w:rPr>
                                <w:rFonts w:asciiTheme="majorHAnsi" w:hAnsiTheme="majorHAnsi"/>
                                <w:color w:val="1F3864" w:themeColor="accent5" w:themeShade="80"/>
                                <w:sz w:val="36"/>
                              </w:rPr>
                              <w:t xml:space="preserve">TRYOUT </w:t>
                            </w:r>
                            <w:r>
                              <w:rPr>
                                <w:rFonts w:asciiTheme="majorHAnsi" w:hAnsiTheme="majorHAnsi"/>
                                <w:color w:val="1F3864" w:themeColor="accent5" w:themeShade="80"/>
                                <w:sz w:val="36"/>
                              </w:rPr>
                              <w:t>INFORMATION</w:t>
                            </w:r>
                          </w:p>
                          <w:p w14:paraId="487486A1" w14:textId="77777777" w:rsidR="00A47CAF" w:rsidRPr="000B1DA3" w:rsidRDefault="00A47CAF" w:rsidP="00E31E77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32859B" w14:textId="49F16241" w:rsidR="004D010C" w:rsidRDefault="00A47CAF" w:rsidP="00A34E4C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Tryouts will be held at the PHHS Gym</w:t>
                            </w:r>
                            <w:r w:rsidR="00C312B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0481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from</w:t>
                            </w:r>
                            <w:r w:rsidR="004D010C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07ED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Wednesday (8/</w:t>
                            </w:r>
                            <w:r w:rsidR="00FC5470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9</w:t>
                            </w:r>
                            <w:r w:rsidR="00B207ED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</w:t>
                            </w:r>
                            <w:r w:rsidR="0050481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to Saturday (8/12)</w:t>
                            </w:r>
                            <w:r w:rsidR="001A11F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from 11:30am-1:30pm.</w:t>
                            </w:r>
                          </w:p>
                          <w:p w14:paraId="16DFDEB0" w14:textId="77777777" w:rsidR="001A11FD" w:rsidRPr="00472FF9" w:rsidRDefault="001A11FD" w:rsidP="00A34E4C">
                            <w:pPr>
                              <w:spacing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09ECBE5E" w14:textId="7B303CC8" w:rsidR="004D010C" w:rsidRPr="00472FF9" w:rsidRDefault="004D010C" w:rsidP="00A34E4C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Cuts will be made </w:t>
                            </w:r>
                            <w:r w:rsidR="001A11F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on Friday and/or Saturday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If a player will miss the tryout period</w:t>
                            </w:r>
                            <w:r w:rsidR="00AE44CE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A11F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those days mentioned above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 with the reason for their absence and to request a later tryout date.</w:t>
                            </w:r>
                          </w:p>
                          <w:p w14:paraId="6022B78A" w14:textId="77777777" w:rsidR="00E31E77" w:rsidRPr="00472FF9" w:rsidRDefault="00E31E77" w:rsidP="00E31E77">
                            <w:pPr>
                              <w:spacing w:line="24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09740504" w14:textId="77777777" w:rsidR="00560EBC" w:rsidRDefault="00A47CAF" w:rsidP="00A81F75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Players should wear appropriate clothing for physical activity (</w:t>
                            </w:r>
                            <w:proofErr w:type="gramStart"/>
                            <w:r w:rsidR="009067BE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e.g.</w:t>
                            </w:r>
                            <w:proofErr w:type="gramEnd"/>
                            <w:r w:rsidR="009067BE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t-shirt, shorts, socks</w:t>
                            </w:r>
                            <w:r w:rsidR="009067BE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 sneakers, etc.) and bring:</w:t>
                            </w:r>
                            <w:r w:rsidR="004C5E23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(1) w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ater</w:t>
                            </w:r>
                            <w:r w:rsidR="004C5E23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 (2) a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racquet</w:t>
                            </w:r>
                            <w:r w:rsidR="004D010C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(if you have one)</w:t>
                            </w:r>
                            <w:r w:rsidR="00A81F75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186A98F" w14:textId="66453E4D" w:rsidR="00A81F75" w:rsidRPr="00472FF9" w:rsidRDefault="00A81F75" w:rsidP="00A81F75">
                            <w:p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If you do not have a </w:t>
                            </w:r>
                            <w:r w:rsidR="00062237"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racquet,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the coach has a </w:t>
                            </w:r>
                            <w:r w:rsidRPr="00472FF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limited</w:t>
                            </w:r>
                            <w:r w:rsidRPr="00472FF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number that can be lent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E479" id="Text Box 23" o:spid="_x0000_s1031" type="#_x0000_t202" style="position:absolute;margin-left:135.75pt;margin-top:18.65pt;width:431.1pt;height:2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zqegIAAG0FAAAOAAAAZHJzL2Uyb0RvYy54bWysVEtPGzEQvlfqf7B8L5uEhJSIDUpBVJVQ&#10;QYWKs+O1iVWvx7Un2U1/fcfezaOUC1Uvu2PP+/M3c3HZ1pZtVIgGXMmHJwPOlJNQGfdc8u+PNx8+&#10;chZRuEpYcKrkWxX55fz9u4vGz9QIVmArFRgFcXHW+JKvEP2sKKJcqVrEE/DKkVJDqAXSMTwXVRAN&#10;Ra9tMRoMzooGQuUDSBUj3V53Sj7P8bVWEu+0jgqZLTnVhvkb8neZvsX8Qsyeg/ArI/syxD9UUQvj&#10;KOk+1LVAwdbB/BWqNjJABI0nEuoCtDZS5R6om+HgRTcPK+FV7oXAiX4PU/x/YeXXzYO/DwzbT9DS&#10;AyZAGh9nkS5TP60OdfpTpYz0BOF2D5tqkUm6nIynk+GUHlqSbjSdTM4HGdji4O5DxM8KapaEkgd6&#10;lwyX2NxGpJRkujNJ2SJYU90Ya/MhcUFd2cA2gl7RYi6SPP6wso41JT87nQxyYAfJvYtsXQqjMhv6&#10;dIcWs4Rbq5KNdd+UZqbKnb6SW0ip3D5/tk5WmlK9xbG3P1T1FueuD/LImcHh3rk2DkLuPo/PAbLq&#10;xw4y3dkT4Ed9JxHbZUuNl/x0x4AlVFsiRoBuZqKXN4Ye71ZEvBeBhoS4QIOPd/TRFgh86CXOVhB+&#10;vXaf7Im7pOWsoaErefy5FkFxZr84YvX5cDxOU5oP48l0RIdwrFkea9y6vgJixJBWjJdZTPZod6IO&#10;UD/RflikrKQSTlLukuNOvMJuFdB+kWqxyEY0l17grXvwMoVOKCdqPrZPIviev0jU/wq78RSzFzTu&#10;bJOng8UaQZvM8YRzh2qPP810pn6/f9LSOD5nq8OWnP8GAAD//wMAUEsDBBQABgAIAAAAIQBisZx7&#10;4gAAAAsBAAAPAAAAZHJzL2Rvd25yZXYueG1sTI/LTsMwEEX3SPyDNUhsUOukphiFTCqEeEjd0RQQ&#10;OzcekojYjmI3CX+Pu4Ll6B7deybfzKZjIw2+dRYhXSbAyFZOt7ZG2JdPi1tgPiirVecsIfyQh01x&#10;fparTLvJvtK4CzWLJdZnCqEJoc8491VDRvml68nG7MsNRoV4DjXXg5piuen4KkluuFGtjQuN6umh&#10;oep7dzQIn1f1x9bPz2+TWIv+8WUs5bsuES8v5vs7YIHm8AfDST+qQxGdDu5otWcdwkqm64giCCmA&#10;nYBUCAnsgHAtUwG8yPn/H4pfAAAA//8DAFBLAQItABQABgAIAAAAIQC2gziS/gAAAOEBAAATAAAA&#10;AAAAAAAAAAAAAAAAAABbQ29udGVudF9UeXBlc10ueG1sUEsBAi0AFAAGAAgAAAAhADj9If/WAAAA&#10;lAEAAAsAAAAAAAAAAAAAAAAALwEAAF9yZWxzLy5yZWxzUEsBAi0AFAAGAAgAAAAhACnrPOp6AgAA&#10;bQUAAA4AAAAAAAAAAAAAAAAALgIAAGRycy9lMm9Eb2MueG1sUEsBAi0AFAAGAAgAAAAhAGKxnHvi&#10;AAAACwEAAA8AAAAAAAAAAAAAAAAA1AQAAGRycy9kb3ducmV2LnhtbFBLBQYAAAAABAAEAPMAAADj&#10;BQAAAAA=&#10;" fillcolor="white [3201]" stroked="f" strokeweight=".5pt">
                <v:textbox>
                  <w:txbxContent>
                    <w:p w14:paraId="3F9B6B6A" w14:textId="77777777" w:rsidR="00A47CAF" w:rsidRPr="00A47CAF" w:rsidRDefault="00A47CAF" w:rsidP="00E31E77">
                      <w:pPr>
                        <w:spacing w:line="240" w:lineRule="auto"/>
                        <w:ind w:right="666"/>
                        <w:rPr>
                          <w:rFonts w:asciiTheme="majorHAnsi" w:hAnsiTheme="majorHAnsi"/>
                          <w:color w:val="1F3864" w:themeColor="accent5" w:themeShade="80"/>
                          <w:sz w:val="36"/>
                        </w:rPr>
                      </w:pPr>
                      <w:r w:rsidRPr="00A47CAF">
                        <w:rPr>
                          <w:rFonts w:asciiTheme="majorHAnsi" w:hAnsiTheme="majorHAnsi"/>
                          <w:color w:val="1F3864" w:themeColor="accent5" w:themeShade="80"/>
                          <w:sz w:val="36"/>
                        </w:rPr>
                        <w:t xml:space="preserve">TRYOUT </w:t>
                      </w:r>
                      <w:r>
                        <w:rPr>
                          <w:rFonts w:asciiTheme="majorHAnsi" w:hAnsiTheme="majorHAnsi"/>
                          <w:color w:val="1F3864" w:themeColor="accent5" w:themeShade="80"/>
                          <w:sz w:val="36"/>
                        </w:rPr>
                        <w:t>INFORMATION</w:t>
                      </w:r>
                    </w:p>
                    <w:p w14:paraId="487486A1" w14:textId="77777777" w:rsidR="00A47CAF" w:rsidRPr="000B1DA3" w:rsidRDefault="00A47CAF" w:rsidP="00E31E77">
                      <w:pPr>
                        <w:spacing w:line="240" w:lineRule="auto"/>
                        <w:rPr>
                          <w:rFonts w:ascii="Calibri" w:hAnsi="Calibri"/>
                          <w:b/>
                        </w:rPr>
                      </w:pPr>
                    </w:p>
                    <w:p w14:paraId="4F32859B" w14:textId="49F16241" w:rsidR="004D010C" w:rsidRDefault="00A47CAF" w:rsidP="00A34E4C">
                      <w:p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Tryouts will be held at the PHHS Gym</w:t>
                      </w:r>
                      <w:r w:rsidR="00C312B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</w:t>
                      </w:r>
                      <w:r w:rsidR="00504819">
                        <w:rPr>
                          <w:rFonts w:ascii="Calibri" w:hAnsi="Calibri"/>
                          <w:sz w:val="24"/>
                          <w:szCs w:val="24"/>
                        </w:rPr>
                        <w:t>from</w:t>
                      </w:r>
                      <w:r w:rsidR="004D010C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="00B207ED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Wednesday (8/</w:t>
                      </w:r>
                      <w:r w:rsidR="00FC5470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9</w:t>
                      </w:r>
                      <w:r w:rsidR="00B207ED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)</w:t>
                      </w:r>
                      <w:r w:rsidR="0050481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to Saturday (8/12)</w:t>
                      </w:r>
                      <w:r w:rsidR="001A11FD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from 11:30am-1:30pm.</w:t>
                      </w:r>
                    </w:p>
                    <w:p w14:paraId="16DFDEB0" w14:textId="77777777" w:rsidR="001A11FD" w:rsidRPr="00472FF9" w:rsidRDefault="001A11FD" w:rsidP="00A34E4C">
                      <w:pPr>
                        <w:spacing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09ECBE5E" w14:textId="7B303CC8" w:rsidR="004D010C" w:rsidRPr="00472FF9" w:rsidRDefault="004D010C" w:rsidP="00A34E4C">
                      <w:p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Cuts will be made </w:t>
                      </w:r>
                      <w:r w:rsidR="001A11FD">
                        <w:rPr>
                          <w:rFonts w:ascii="Calibri" w:hAnsi="Calibri"/>
                          <w:sz w:val="24"/>
                          <w:szCs w:val="24"/>
                        </w:rPr>
                        <w:t>on Friday and/or Saturday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. If a player will miss the tryout period</w:t>
                      </w:r>
                      <w:r w:rsidR="00AE44CE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</w:t>
                      </w:r>
                      <w:r w:rsidR="001A11FD">
                        <w:rPr>
                          <w:rFonts w:ascii="Calibri" w:hAnsi="Calibri"/>
                          <w:sz w:val="24"/>
                          <w:szCs w:val="24"/>
                        </w:rPr>
                        <w:t>those days mentioned above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) with the reason for their absence and to request a later tryout date.</w:t>
                      </w:r>
                    </w:p>
                    <w:p w14:paraId="6022B78A" w14:textId="77777777" w:rsidR="00E31E77" w:rsidRPr="00472FF9" w:rsidRDefault="00E31E77" w:rsidP="00E31E77">
                      <w:pPr>
                        <w:spacing w:line="24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09740504" w14:textId="77777777" w:rsidR="00560EBC" w:rsidRDefault="00A47CAF" w:rsidP="00A81F75">
                      <w:p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Players should wear appropriate clothing for physical activity (</w:t>
                      </w:r>
                      <w:proofErr w:type="gramStart"/>
                      <w:r w:rsidR="009067BE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="009067BE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t-shirt, shorts, socks</w:t>
                      </w:r>
                      <w:r w:rsidR="009067BE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 sneakers, etc.) and bring:</w:t>
                      </w:r>
                      <w:r w:rsidR="004C5E23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(1) w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ater</w:t>
                      </w:r>
                      <w:r w:rsidR="004C5E23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 (2) a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racquet</w:t>
                      </w:r>
                      <w:r w:rsidR="004D010C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(if you have one)</w:t>
                      </w:r>
                      <w:r w:rsidR="00A81F75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186A98F" w14:textId="66453E4D" w:rsidR="00A81F75" w:rsidRPr="00472FF9" w:rsidRDefault="00A81F75" w:rsidP="00A81F75">
                      <w:p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If you do not have a </w:t>
                      </w:r>
                      <w:r w:rsidR="00062237"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>racquet,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the coach has a </w:t>
                      </w:r>
                      <w:r w:rsidRPr="00472FF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limited</w:t>
                      </w:r>
                      <w:r w:rsidRPr="00472FF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number that can be lent out.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E1C12" w14:textId="3AB66FAC" w:rsidR="001F71D6" w:rsidRDefault="001F71D6" w:rsidP="00A47CAF">
      <w:pPr>
        <w:pStyle w:val="NoSpacing"/>
        <w:rPr>
          <w:color w:val="1F3864" w:themeColor="accent5" w:themeShade="80"/>
          <w:sz w:val="36"/>
        </w:rPr>
      </w:pPr>
    </w:p>
    <w:p w14:paraId="05B1A3B6" w14:textId="77777777" w:rsidR="002104B5" w:rsidRPr="002104B5" w:rsidRDefault="002104B5" w:rsidP="00A47CAF">
      <w:pPr>
        <w:pStyle w:val="NoSpacing"/>
        <w:rPr>
          <w:rFonts w:asciiTheme="majorHAnsi" w:hAnsiTheme="majorHAnsi"/>
          <w:color w:val="1F3864" w:themeColor="accent5" w:themeShade="80"/>
          <w:sz w:val="4"/>
          <w:szCs w:val="2"/>
        </w:rPr>
      </w:pPr>
    </w:p>
    <w:p w14:paraId="2DC3D1B5" w14:textId="4D97B9C2" w:rsidR="00A47CAF" w:rsidRDefault="00A47CAF" w:rsidP="00A47CAF">
      <w:pPr>
        <w:pStyle w:val="NoSpacing"/>
        <w:rPr>
          <w:rFonts w:asciiTheme="majorHAnsi" w:hAnsiTheme="majorHAnsi"/>
          <w:color w:val="1F3864" w:themeColor="accent5" w:themeShade="80"/>
          <w:sz w:val="36"/>
        </w:rPr>
      </w:pPr>
      <w:r w:rsidRPr="00A47CAF">
        <w:rPr>
          <w:rFonts w:asciiTheme="majorHAnsi" w:hAnsiTheme="majorHAnsi"/>
          <w:color w:val="1F3864" w:themeColor="accent5" w:themeShade="80"/>
          <w:sz w:val="36"/>
        </w:rPr>
        <w:t>CONTACT</w:t>
      </w:r>
    </w:p>
    <w:p w14:paraId="4C50E518" w14:textId="77777777" w:rsidR="00A47CAF" w:rsidRPr="00A47CAF" w:rsidRDefault="00A47CAF" w:rsidP="00A47CAF">
      <w:pPr>
        <w:pStyle w:val="NoSpacing"/>
        <w:rPr>
          <w:rFonts w:asciiTheme="majorHAnsi" w:hAnsiTheme="majorHAnsi"/>
          <w:color w:val="1F3864" w:themeColor="accent5" w:themeShade="80"/>
        </w:rPr>
      </w:pPr>
    </w:p>
    <w:p w14:paraId="5671A97A" w14:textId="77777777" w:rsidR="00A47CAF" w:rsidRPr="00A47CAF" w:rsidRDefault="00A47CAF" w:rsidP="00A47CAF">
      <w:pPr>
        <w:spacing w:line="360" w:lineRule="auto"/>
        <w:rPr>
          <w:rFonts w:ascii="Calibri" w:hAnsi="Calibri"/>
          <w:b/>
          <w:sz w:val="24"/>
        </w:rPr>
      </w:pPr>
      <w:r w:rsidRPr="00A47CAF">
        <w:rPr>
          <w:rFonts w:ascii="Calibri" w:hAnsi="Calibri"/>
          <w:b/>
          <w:sz w:val="24"/>
        </w:rPr>
        <w:t xml:space="preserve">Coach </w:t>
      </w:r>
      <w:r w:rsidR="00F11518">
        <w:rPr>
          <w:rFonts w:ascii="Calibri" w:hAnsi="Calibri"/>
          <w:b/>
          <w:sz w:val="24"/>
        </w:rPr>
        <w:t xml:space="preserve">Abigail </w:t>
      </w:r>
      <w:r w:rsidRPr="00A47CAF">
        <w:rPr>
          <w:rFonts w:ascii="Calibri" w:hAnsi="Calibri"/>
          <w:b/>
          <w:sz w:val="24"/>
        </w:rPr>
        <w:t>Kallina</w:t>
      </w:r>
    </w:p>
    <w:p w14:paraId="617F8C67" w14:textId="77777777" w:rsidR="00A47CAF" w:rsidRPr="00A47CAF" w:rsidRDefault="00F824F3" w:rsidP="00A47CAF">
      <w:pPr>
        <w:spacing w:line="360" w:lineRule="auto"/>
        <w:rPr>
          <w:rFonts w:ascii="Calibri" w:hAnsi="Calibri"/>
          <w:sz w:val="24"/>
        </w:rPr>
      </w:pPr>
      <w:sdt>
        <w:sdtPr>
          <w:rPr>
            <w:rFonts w:ascii="Calibri" w:hAnsi="Calibri"/>
            <w:sz w:val="24"/>
          </w:rPr>
          <w:alias w:val="Email:"/>
          <w:tag w:val="Email:"/>
          <w:id w:val="-223836813"/>
          <w:placeholder>
            <w:docPart w:val="23D7ADCA604E42ADBA25EF94BBCD13C7"/>
          </w:placeholder>
          <w:temporary/>
          <w:showingPlcHdr/>
          <w15:appearance w15:val="hidden"/>
        </w:sdtPr>
        <w:sdtEndPr/>
        <w:sdtContent>
          <w:r w:rsidR="00A47CAF" w:rsidRPr="00A47CAF">
            <w:rPr>
              <w:rFonts w:ascii="Calibri" w:hAnsi="Calibri"/>
              <w:sz w:val="24"/>
            </w:rPr>
            <w:t>Email</w:t>
          </w:r>
        </w:sdtContent>
      </w:sdt>
      <w:r w:rsidR="00A47CAF" w:rsidRPr="00A47CAF">
        <w:rPr>
          <w:rFonts w:ascii="Calibri" w:hAnsi="Calibri"/>
          <w:sz w:val="24"/>
        </w:rPr>
        <w:t>: akallina@bcps.org</w:t>
      </w:r>
    </w:p>
    <w:p w14:paraId="753A3883" w14:textId="77777777" w:rsidR="00A47CAF" w:rsidRPr="00A47CAF" w:rsidRDefault="00F824F3" w:rsidP="00A47CAF">
      <w:pPr>
        <w:spacing w:line="360" w:lineRule="auto"/>
        <w:rPr>
          <w:rFonts w:ascii="Calibri" w:hAnsi="Calibri"/>
          <w:sz w:val="24"/>
        </w:rPr>
      </w:pPr>
      <w:sdt>
        <w:sdtPr>
          <w:rPr>
            <w:rFonts w:ascii="Calibri" w:hAnsi="Calibri"/>
            <w:sz w:val="24"/>
          </w:rPr>
          <w:alias w:val="Telephone:"/>
          <w:tag w:val="Telephone:"/>
          <w:id w:val="-530416057"/>
          <w:placeholder>
            <w:docPart w:val="233BEF7797314C8DAF7F27967AE3CBC8"/>
          </w:placeholder>
          <w:temporary/>
          <w:showingPlcHdr/>
          <w15:appearance w15:val="hidden"/>
        </w:sdtPr>
        <w:sdtEndPr/>
        <w:sdtContent>
          <w:r w:rsidR="00A47CAF" w:rsidRPr="00A47CAF">
            <w:rPr>
              <w:rFonts w:ascii="Calibri" w:hAnsi="Calibri"/>
              <w:sz w:val="24"/>
            </w:rPr>
            <w:t>Telephone</w:t>
          </w:r>
        </w:sdtContent>
      </w:sdt>
      <w:r w:rsidR="002B639A">
        <w:rPr>
          <w:rFonts w:ascii="Calibri" w:hAnsi="Calibri"/>
          <w:sz w:val="24"/>
        </w:rPr>
        <w:t>: 667</w:t>
      </w:r>
      <w:r w:rsidR="00A47CAF" w:rsidRPr="00A47CAF">
        <w:rPr>
          <w:rFonts w:ascii="Calibri" w:hAnsi="Calibri"/>
          <w:sz w:val="24"/>
        </w:rPr>
        <w:t>-</w:t>
      </w:r>
      <w:r w:rsidR="002B639A">
        <w:rPr>
          <w:rFonts w:ascii="Calibri" w:hAnsi="Calibri"/>
          <w:sz w:val="24"/>
        </w:rPr>
        <w:t>401</w:t>
      </w:r>
      <w:r w:rsidR="00A47CAF" w:rsidRPr="00A47CAF">
        <w:rPr>
          <w:rFonts w:ascii="Calibri" w:hAnsi="Calibri"/>
          <w:sz w:val="24"/>
        </w:rPr>
        <w:t>-</w:t>
      </w:r>
      <w:r w:rsidR="002B639A">
        <w:rPr>
          <w:rFonts w:ascii="Calibri" w:hAnsi="Calibri"/>
          <w:sz w:val="24"/>
        </w:rPr>
        <w:t>6909</w:t>
      </w:r>
    </w:p>
    <w:p w14:paraId="44969A21" w14:textId="77777777" w:rsidR="009C4AEC" w:rsidRDefault="00A47CAF" w:rsidP="00A47CAF">
      <w:pPr>
        <w:rPr>
          <w:rFonts w:ascii="Calibri" w:hAnsi="Calibri"/>
          <w:sz w:val="24"/>
        </w:rPr>
      </w:pPr>
      <w:r w:rsidRPr="00A47CAF">
        <w:rPr>
          <w:rFonts w:ascii="Calibri" w:hAnsi="Calibri"/>
          <w:sz w:val="24"/>
        </w:rPr>
        <w:t>Location</w:t>
      </w:r>
      <w:r>
        <w:rPr>
          <w:rFonts w:ascii="Calibri" w:hAnsi="Calibri"/>
          <w:sz w:val="24"/>
        </w:rPr>
        <w:t xml:space="preserve"> (during school)</w:t>
      </w:r>
      <w:r w:rsidRPr="00A47CAF">
        <w:rPr>
          <w:rFonts w:ascii="Calibri" w:hAnsi="Calibri"/>
          <w:sz w:val="24"/>
        </w:rPr>
        <w:t xml:space="preserve">: </w:t>
      </w:r>
    </w:p>
    <w:p w14:paraId="5596E569" w14:textId="76876E12" w:rsidR="00A47CAF" w:rsidRPr="00A47CAF" w:rsidRDefault="00A47CAF" w:rsidP="00A47CAF">
      <w:pPr>
        <w:rPr>
          <w:rFonts w:ascii="Calibri" w:hAnsi="Calibri"/>
          <w:sz w:val="24"/>
        </w:rPr>
      </w:pPr>
      <w:r w:rsidRPr="00A47CAF">
        <w:rPr>
          <w:rFonts w:ascii="Calibri" w:hAnsi="Calibri"/>
          <w:sz w:val="24"/>
        </w:rPr>
        <w:t>Rm 20</w:t>
      </w:r>
      <w:r w:rsidR="00C5434B">
        <w:rPr>
          <w:rFonts w:ascii="Calibri" w:hAnsi="Calibri"/>
          <w:sz w:val="24"/>
        </w:rPr>
        <w:t>1</w:t>
      </w:r>
    </w:p>
    <w:p w14:paraId="7291F060" w14:textId="77777777" w:rsidR="00062237" w:rsidRPr="00ED4C4C" w:rsidRDefault="00062237" w:rsidP="00A47CAF">
      <w:pPr>
        <w:rPr>
          <w:rFonts w:ascii="Calibri" w:hAnsi="Calibri"/>
          <w:sz w:val="28"/>
          <w:szCs w:val="28"/>
        </w:rPr>
      </w:pPr>
    </w:p>
    <w:p w14:paraId="78B7CC23" w14:textId="77777777" w:rsidR="004D010C" w:rsidRDefault="001F71D6" w:rsidP="001F71D6">
      <w:pPr>
        <w:pStyle w:val="NoSpacing"/>
        <w:rPr>
          <w:rFonts w:asciiTheme="majorHAnsi" w:hAnsiTheme="majorHAnsi"/>
          <w:color w:val="1F3864" w:themeColor="accent5" w:themeShade="80"/>
          <w:sz w:val="36"/>
        </w:rPr>
      </w:pPr>
      <w:r>
        <w:rPr>
          <w:rFonts w:asciiTheme="majorHAnsi" w:hAnsiTheme="majorHAnsi"/>
          <w:color w:val="1F3864" w:themeColor="accent5" w:themeShade="80"/>
          <w:sz w:val="36"/>
        </w:rPr>
        <w:t>P</w:t>
      </w:r>
      <w:r w:rsidR="004C5E23">
        <w:rPr>
          <w:rFonts w:asciiTheme="majorHAnsi" w:hAnsiTheme="majorHAnsi"/>
          <w:color w:val="1F3864" w:themeColor="accent5" w:themeShade="80"/>
          <w:sz w:val="36"/>
        </w:rPr>
        <w:t>RE</w:t>
      </w:r>
      <w:r>
        <w:rPr>
          <w:rFonts w:asciiTheme="majorHAnsi" w:hAnsiTheme="majorHAnsi"/>
          <w:color w:val="1F3864" w:themeColor="accent5" w:themeShade="80"/>
          <w:sz w:val="36"/>
        </w:rPr>
        <w:t>-T</w:t>
      </w:r>
      <w:r w:rsidR="004C5E23">
        <w:rPr>
          <w:rFonts w:asciiTheme="majorHAnsi" w:hAnsiTheme="majorHAnsi"/>
          <w:color w:val="1F3864" w:themeColor="accent5" w:themeShade="80"/>
          <w:sz w:val="36"/>
        </w:rPr>
        <w:t>RYOUT</w:t>
      </w:r>
      <w:r>
        <w:rPr>
          <w:rFonts w:asciiTheme="majorHAnsi" w:hAnsiTheme="majorHAnsi"/>
          <w:color w:val="1F3864" w:themeColor="accent5" w:themeShade="80"/>
          <w:sz w:val="36"/>
        </w:rPr>
        <w:t xml:space="preserve"> </w:t>
      </w:r>
    </w:p>
    <w:p w14:paraId="67AF3F17" w14:textId="640FC196" w:rsidR="001F71D6" w:rsidRDefault="001F71D6" w:rsidP="001F71D6">
      <w:pPr>
        <w:pStyle w:val="NoSpacing"/>
        <w:rPr>
          <w:rFonts w:asciiTheme="majorHAnsi" w:hAnsiTheme="majorHAnsi"/>
          <w:color w:val="1F3864" w:themeColor="accent5" w:themeShade="80"/>
          <w:sz w:val="36"/>
        </w:rPr>
      </w:pPr>
      <w:r>
        <w:rPr>
          <w:rFonts w:asciiTheme="majorHAnsi" w:hAnsiTheme="majorHAnsi"/>
          <w:color w:val="1F3864" w:themeColor="accent5" w:themeShade="80"/>
          <w:sz w:val="36"/>
        </w:rPr>
        <w:t>R</w:t>
      </w:r>
      <w:r w:rsidR="004C5E23">
        <w:rPr>
          <w:rFonts w:asciiTheme="majorHAnsi" w:hAnsiTheme="majorHAnsi"/>
          <w:color w:val="1F3864" w:themeColor="accent5" w:themeShade="80"/>
          <w:sz w:val="36"/>
        </w:rPr>
        <w:t>EQUIREMENTS</w:t>
      </w:r>
    </w:p>
    <w:p w14:paraId="753F03E6" w14:textId="77777777" w:rsidR="001F71D6" w:rsidRPr="00ED4C4C" w:rsidRDefault="001F71D6" w:rsidP="001F71D6">
      <w:pPr>
        <w:pStyle w:val="NoSpacing"/>
        <w:rPr>
          <w:rFonts w:ascii="Calibri" w:hAnsi="Calibri" w:cs="Calibri"/>
        </w:rPr>
      </w:pPr>
    </w:p>
    <w:p w14:paraId="3201BDC7" w14:textId="36411F76" w:rsidR="00457A67" w:rsidRPr="00782FBA" w:rsidRDefault="00483852" w:rsidP="00D52FAC">
      <w:pPr>
        <w:pStyle w:val="NoSpacing"/>
        <w:numPr>
          <w:ilvl w:val="0"/>
          <w:numId w:val="7"/>
        </w:numPr>
        <w:ind w:left="540" w:hanging="270"/>
        <w:rPr>
          <w:rFonts w:ascii="Calibri" w:hAnsi="Calibri" w:cs="Calibri"/>
          <w:i/>
          <w:iCs/>
          <w:sz w:val="24"/>
          <w:szCs w:val="24"/>
        </w:rPr>
      </w:pPr>
      <w:r w:rsidRPr="00782FBA">
        <w:rPr>
          <w:rFonts w:ascii="Calibri" w:hAnsi="Calibri" w:cs="Calibri"/>
          <w:sz w:val="24"/>
          <w:szCs w:val="24"/>
        </w:rPr>
        <w:t xml:space="preserve">All students </w:t>
      </w:r>
      <w:r w:rsidRPr="00B0654C">
        <w:rPr>
          <w:rFonts w:ascii="Calibri" w:hAnsi="Calibri" w:cs="Calibri"/>
          <w:i/>
          <w:iCs/>
          <w:sz w:val="24"/>
          <w:szCs w:val="24"/>
        </w:rPr>
        <w:t>must have a 2.0 GPA</w:t>
      </w:r>
      <w:r w:rsidR="00B0654C" w:rsidRPr="00B0654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0654C">
        <w:rPr>
          <w:rFonts w:ascii="Calibri" w:hAnsi="Calibri" w:cs="Calibri"/>
          <w:i/>
          <w:iCs/>
          <w:sz w:val="24"/>
          <w:szCs w:val="24"/>
        </w:rPr>
        <w:t>with no more than one E</w:t>
      </w:r>
      <w:r w:rsidRPr="00782FBA">
        <w:rPr>
          <w:rFonts w:ascii="Calibri" w:hAnsi="Calibri" w:cs="Calibri"/>
          <w:sz w:val="24"/>
          <w:szCs w:val="24"/>
        </w:rPr>
        <w:t xml:space="preserve"> for </w:t>
      </w:r>
      <w:r w:rsidR="007F64E4" w:rsidRPr="00782FBA">
        <w:rPr>
          <w:rFonts w:ascii="Calibri" w:hAnsi="Calibri" w:cs="Calibri"/>
          <w:sz w:val="24"/>
          <w:szCs w:val="24"/>
        </w:rPr>
        <w:t>the 4th</w:t>
      </w:r>
      <w:r w:rsidRPr="00782FBA">
        <w:rPr>
          <w:rFonts w:ascii="Calibri" w:hAnsi="Calibri" w:cs="Calibri"/>
          <w:sz w:val="24"/>
          <w:szCs w:val="24"/>
        </w:rPr>
        <w:t xml:space="preserve"> quarter from the previous year (a.k.a. Spring 2023) </w:t>
      </w:r>
      <w:proofErr w:type="gramStart"/>
      <w:r w:rsidRPr="00782FBA">
        <w:rPr>
          <w:rFonts w:ascii="Calibri" w:hAnsi="Calibri" w:cs="Calibri"/>
          <w:sz w:val="24"/>
          <w:szCs w:val="24"/>
        </w:rPr>
        <w:t>in order to</w:t>
      </w:r>
      <w:proofErr w:type="gramEnd"/>
      <w:r w:rsidRPr="00782FBA">
        <w:rPr>
          <w:rFonts w:ascii="Calibri" w:hAnsi="Calibri" w:cs="Calibri"/>
          <w:sz w:val="24"/>
          <w:szCs w:val="24"/>
        </w:rPr>
        <w:t xml:space="preserve"> be eligible to try out for the Fall sports season. </w:t>
      </w:r>
    </w:p>
    <w:p w14:paraId="426ACB56" w14:textId="21F4FF20" w:rsidR="00646BD5" w:rsidRDefault="001F71D6" w:rsidP="00D52FAC">
      <w:pPr>
        <w:pStyle w:val="NoSpacing"/>
        <w:numPr>
          <w:ilvl w:val="0"/>
          <w:numId w:val="7"/>
        </w:numPr>
        <w:ind w:left="540" w:hanging="27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Register using F</w:t>
      </w:r>
      <w:r w:rsidRPr="001F71D6">
        <w:rPr>
          <w:rFonts w:ascii="Calibri" w:hAnsi="Calibri" w:cs="Calibri"/>
          <w:sz w:val="24"/>
          <w:szCs w:val="24"/>
        </w:rPr>
        <w:t xml:space="preserve">orm </w:t>
      </w:r>
      <w:r>
        <w:rPr>
          <w:rFonts w:ascii="Calibri" w:hAnsi="Calibri" w:cs="Calibri"/>
          <w:sz w:val="24"/>
          <w:szCs w:val="24"/>
        </w:rPr>
        <w:t>R</w:t>
      </w:r>
      <w:r w:rsidRPr="001F71D6">
        <w:rPr>
          <w:rFonts w:ascii="Calibri" w:hAnsi="Calibri" w:cs="Calibri"/>
          <w:sz w:val="24"/>
          <w:szCs w:val="24"/>
        </w:rPr>
        <w:t xml:space="preserve">eleaf </w:t>
      </w:r>
      <w:r>
        <w:rPr>
          <w:rFonts w:ascii="Calibri" w:hAnsi="Calibri" w:cs="Calibri"/>
          <w:sz w:val="24"/>
          <w:szCs w:val="24"/>
        </w:rPr>
        <w:t>(see the Athletics page on the PHHS website</w:t>
      </w:r>
      <w:r w:rsidR="004C5E23">
        <w:rPr>
          <w:rFonts w:ascii="Calibri" w:hAnsi="Calibri" w:cs="Calibri"/>
          <w:sz w:val="24"/>
          <w:szCs w:val="24"/>
        </w:rPr>
        <w:t xml:space="preserve"> for the link</w:t>
      </w:r>
      <w:r>
        <w:rPr>
          <w:rFonts w:ascii="Calibri" w:hAnsi="Calibri" w:cs="Calibri"/>
          <w:sz w:val="24"/>
          <w:szCs w:val="24"/>
        </w:rPr>
        <w:t xml:space="preserve">). </w:t>
      </w:r>
      <w:r w:rsidR="00646BD5" w:rsidRPr="00646BD5">
        <w:rPr>
          <w:rFonts w:ascii="Calibri" w:hAnsi="Calibri" w:cs="Calibri"/>
          <w:i/>
          <w:iCs/>
          <w:sz w:val="24"/>
          <w:szCs w:val="24"/>
        </w:rPr>
        <w:t xml:space="preserve">Note: </w:t>
      </w:r>
      <w:r w:rsidRPr="00646BD5">
        <w:rPr>
          <w:rFonts w:ascii="Calibri" w:hAnsi="Calibri" w:cs="Calibri"/>
          <w:i/>
          <w:iCs/>
          <w:sz w:val="24"/>
          <w:szCs w:val="24"/>
        </w:rPr>
        <w:t>Registration will open for the Fall 202</w:t>
      </w:r>
      <w:r w:rsidR="00102789">
        <w:rPr>
          <w:rFonts w:ascii="Calibri" w:hAnsi="Calibri" w:cs="Calibri"/>
          <w:i/>
          <w:iCs/>
          <w:sz w:val="24"/>
          <w:szCs w:val="24"/>
        </w:rPr>
        <w:t>3</w:t>
      </w:r>
      <w:r w:rsidRPr="00646BD5">
        <w:rPr>
          <w:rFonts w:ascii="Calibri" w:hAnsi="Calibri" w:cs="Calibri"/>
          <w:i/>
          <w:iCs/>
          <w:sz w:val="24"/>
          <w:szCs w:val="24"/>
        </w:rPr>
        <w:t xml:space="preserve"> season </w:t>
      </w:r>
      <w:r w:rsidR="004D010C">
        <w:rPr>
          <w:rFonts w:ascii="Calibri" w:hAnsi="Calibri" w:cs="Calibri"/>
          <w:i/>
          <w:iCs/>
          <w:sz w:val="24"/>
          <w:szCs w:val="24"/>
        </w:rPr>
        <w:t>normally at the start of July</w:t>
      </w:r>
      <w:r w:rsidRPr="00646BD5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3C81CAF4" w14:textId="4347B9EA" w:rsidR="001F71D6" w:rsidRPr="00646BD5" w:rsidRDefault="00646BD5" w:rsidP="00D52FAC">
      <w:pPr>
        <w:pStyle w:val="NoSpacing"/>
        <w:numPr>
          <w:ilvl w:val="0"/>
          <w:numId w:val="7"/>
        </w:numPr>
        <w:ind w:left="540" w:hanging="27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Complete the S</w:t>
      </w:r>
      <w:r w:rsidR="001F71D6" w:rsidRPr="00646BD5">
        <w:rPr>
          <w:rFonts w:ascii="Calibri" w:hAnsi="Calibri" w:cs="Calibri"/>
          <w:sz w:val="24"/>
          <w:szCs w:val="24"/>
        </w:rPr>
        <w:t xml:space="preserve">ports </w:t>
      </w:r>
      <w:r>
        <w:rPr>
          <w:rFonts w:ascii="Calibri" w:hAnsi="Calibri" w:cs="Calibri"/>
          <w:sz w:val="24"/>
          <w:szCs w:val="24"/>
        </w:rPr>
        <w:t>P</w:t>
      </w:r>
      <w:r w:rsidR="001F71D6" w:rsidRPr="00646BD5">
        <w:rPr>
          <w:rFonts w:ascii="Calibri" w:hAnsi="Calibri" w:cs="Calibri"/>
          <w:sz w:val="24"/>
          <w:szCs w:val="24"/>
        </w:rPr>
        <w:t>hysical</w:t>
      </w:r>
      <w:r>
        <w:rPr>
          <w:rFonts w:ascii="Calibri" w:hAnsi="Calibri" w:cs="Calibri"/>
          <w:sz w:val="24"/>
          <w:szCs w:val="24"/>
        </w:rPr>
        <w:t xml:space="preserve"> and</w:t>
      </w:r>
      <w:r w:rsidR="001F71D6" w:rsidRPr="00646BD5">
        <w:rPr>
          <w:rFonts w:ascii="Calibri" w:hAnsi="Calibri" w:cs="Calibri"/>
          <w:sz w:val="24"/>
          <w:szCs w:val="24"/>
        </w:rPr>
        <w:t xml:space="preserve"> email</w:t>
      </w:r>
      <w:r>
        <w:rPr>
          <w:rFonts w:ascii="Calibri" w:hAnsi="Calibri" w:cs="Calibri"/>
          <w:sz w:val="24"/>
          <w:szCs w:val="24"/>
        </w:rPr>
        <w:t xml:space="preserve"> it directly</w:t>
      </w:r>
      <w:r w:rsidR="001F71D6" w:rsidRPr="00646BD5">
        <w:rPr>
          <w:rFonts w:ascii="Calibri" w:hAnsi="Calibri" w:cs="Calibri"/>
          <w:sz w:val="24"/>
          <w:szCs w:val="24"/>
        </w:rPr>
        <w:t xml:space="preserve"> to Mr. Hruz rhruz@bcps.org (</w:t>
      </w:r>
      <w:r>
        <w:rPr>
          <w:rFonts w:ascii="Calibri" w:hAnsi="Calibri" w:cs="Calibri"/>
          <w:sz w:val="24"/>
          <w:szCs w:val="24"/>
        </w:rPr>
        <w:t xml:space="preserve">as a </w:t>
      </w:r>
      <w:r w:rsidR="001F71D6" w:rsidRPr="00646BD5">
        <w:rPr>
          <w:rFonts w:ascii="Calibri" w:hAnsi="Calibri" w:cs="Calibri"/>
          <w:sz w:val="24"/>
          <w:szCs w:val="24"/>
        </w:rPr>
        <w:t>PDF file please)</w:t>
      </w:r>
      <w:r w:rsidR="0023693B">
        <w:rPr>
          <w:rFonts w:ascii="Calibri" w:hAnsi="Calibri" w:cs="Calibri"/>
          <w:sz w:val="24"/>
          <w:szCs w:val="24"/>
        </w:rPr>
        <w:t>.</w:t>
      </w:r>
    </w:p>
    <w:p w14:paraId="259A3500" w14:textId="1F54AB45" w:rsidR="001F71D6" w:rsidRPr="008820BF" w:rsidRDefault="00646BD5" w:rsidP="00D52FAC">
      <w:pPr>
        <w:pStyle w:val="NoSpacing"/>
        <w:numPr>
          <w:ilvl w:val="0"/>
          <w:numId w:val="7"/>
        </w:numPr>
        <w:ind w:left="540" w:hanging="270"/>
        <w:rPr>
          <w:rFonts w:ascii="Calibri" w:hAnsi="Calibri" w:cs="Calibri"/>
          <w:sz w:val="18"/>
          <w:szCs w:val="18"/>
        </w:rPr>
      </w:pPr>
      <w:r w:rsidRPr="008820BF">
        <w:rPr>
          <w:rFonts w:ascii="Calibri" w:hAnsi="Calibri" w:cs="Calibri"/>
          <w:sz w:val="24"/>
          <w:szCs w:val="24"/>
        </w:rPr>
        <w:t xml:space="preserve">Join the “Perry Hall High School Badminton” group in Schoology with the following code: </w:t>
      </w:r>
      <w:r w:rsidRPr="008820BF">
        <w:rPr>
          <w:rFonts w:ascii="Calibri" w:hAnsi="Calibri" w:cs="Calibri"/>
          <w:b/>
          <w:bCs/>
          <w:sz w:val="24"/>
          <w:szCs w:val="24"/>
        </w:rPr>
        <w:t>DCF8-MJQX-</w:t>
      </w:r>
      <w:proofErr w:type="gramStart"/>
      <w:r w:rsidRPr="008820BF">
        <w:rPr>
          <w:rFonts w:ascii="Calibri" w:hAnsi="Calibri" w:cs="Calibri"/>
          <w:b/>
          <w:bCs/>
          <w:sz w:val="24"/>
          <w:szCs w:val="24"/>
        </w:rPr>
        <w:t>2C42D</w:t>
      </w:r>
      <w:proofErr w:type="gramEnd"/>
      <w:r w:rsidR="004C5E23" w:rsidRPr="008820BF">
        <w:rPr>
          <w:rFonts w:ascii="Calibri" w:hAnsi="Calibri" w:cs="Calibri"/>
        </w:rPr>
        <w:t xml:space="preserve"> </w:t>
      </w:r>
    </w:p>
    <w:p w14:paraId="3653DEC9" w14:textId="0FF89C8B" w:rsidR="004C5E23" w:rsidRPr="004C5E23" w:rsidRDefault="004C5E23" w:rsidP="00D52FAC">
      <w:pPr>
        <w:pStyle w:val="NoSpacing"/>
        <w:numPr>
          <w:ilvl w:val="0"/>
          <w:numId w:val="7"/>
        </w:numPr>
        <w:ind w:left="54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not wait for tryouts to begin to start working out (sprints, footwork and racquet drills, planks/crunches/squats, etc.). </w:t>
      </w:r>
      <w:r>
        <w:rPr>
          <w:rFonts w:ascii="Calibri" w:hAnsi="Calibri" w:cs="Calibri"/>
          <w:i/>
          <w:iCs/>
          <w:sz w:val="24"/>
          <w:szCs w:val="24"/>
        </w:rPr>
        <w:t>Note: If you are new to badminton, don’t worry—YouTube is a wonderful resource for various at-home badminton drills for both racquets, footwork, etc.</w:t>
      </w:r>
    </w:p>
    <w:p w14:paraId="3CDE8E58" w14:textId="77777777" w:rsidR="001F71D6" w:rsidRPr="00ED4C4C" w:rsidRDefault="001F71D6" w:rsidP="00A47CAF">
      <w:pPr>
        <w:pStyle w:val="NoSpacing"/>
        <w:rPr>
          <w:rFonts w:asciiTheme="majorHAnsi" w:hAnsiTheme="majorHAnsi"/>
          <w:color w:val="1F3864" w:themeColor="accent5" w:themeShade="80"/>
          <w:sz w:val="28"/>
          <w:szCs w:val="16"/>
        </w:rPr>
      </w:pPr>
    </w:p>
    <w:p w14:paraId="62F37948" w14:textId="4A6D5551" w:rsidR="00A47CAF" w:rsidRDefault="004C5E23" w:rsidP="00A47CAF">
      <w:pPr>
        <w:pStyle w:val="NoSpacing"/>
        <w:rPr>
          <w:rFonts w:asciiTheme="majorHAnsi" w:hAnsiTheme="majorHAnsi"/>
          <w:color w:val="1F3864" w:themeColor="accent5" w:themeShade="80"/>
          <w:sz w:val="36"/>
        </w:rPr>
      </w:pPr>
      <w:r>
        <w:rPr>
          <w:rFonts w:asciiTheme="majorHAnsi" w:hAnsiTheme="majorHAnsi"/>
          <w:color w:val="1F3864" w:themeColor="accent5" w:themeShade="80"/>
          <w:sz w:val="36"/>
        </w:rPr>
        <w:t>PRACTICE</w:t>
      </w:r>
      <w:r w:rsidR="00A47CAF">
        <w:rPr>
          <w:rFonts w:asciiTheme="majorHAnsi" w:hAnsiTheme="majorHAnsi"/>
          <w:color w:val="1F3864" w:themeColor="accent5" w:themeShade="80"/>
          <w:sz w:val="36"/>
        </w:rPr>
        <w:t xml:space="preserve"> INFORMATON</w:t>
      </w:r>
    </w:p>
    <w:p w14:paraId="3180AAFB" w14:textId="77777777" w:rsidR="00A47CAF" w:rsidRPr="00ED4C4C" w:rsidRDefault="00A47CAF" w:rsidP="00A47CAF">
      <w:pPr>
        <w:rPr>
          <w:rFonts w:ascii="Calibri" w:hAnsi="Calibri"/>
        </w:rPr>
      </w:pPr>
    </w:p>
    <w:p w14:paraId="302C2146" w14:textId="77777777" w:rsidR="00A47CAF" w:rsidRPr="00071017" w:rsidRDefault="00A47CAF" w:rsidP="00D52FAC">
      <w:pPr>
        <w:pStyle w:val="ListParagraph"/>
        <w:numPr>
          <w:ilvl w:val="0"/>
          <w:numId w:val="7"/>
        </w:numPr>
        <w:spacing w:line="240" w:lineRule="auto"/>
        <w:ind w:left="540" w:right="72" w:hanging="270"/>
        <w:rPr>
          <w:rFonts w:ascii="Calibri" w:hAnsi="Calibri"/>
          <w:sz w:val="24"/>
          <w:szCs w:val="24"/>
        </w:rPr>
      </w:pPr>
      <w:r w:rsidRPr="00071017">
        <w:rPr>
          <w:rFonts w:ascii="Calibri" w:hAnsi="Calibri"/>
          <w:sz w:val="24"/>
          <w:szCs w:val="24"/>
        </w:rPr>
        <w:t>Practice will a</w:t>
      </w:r>
      <w:r w:rsidR="002B639A" w:rsidRPr="00071017">
        <w:rPr>
          <w:rFonts w:ascii="Calibri" w:hAnsi="Calibri"/>
          <w:sz w:val="24"/>
          <w:szCs w:val="24"/>
        </w:rPr>
        <w:t>lmost a</w:t>
      </w:r>
      <w:r w:rsidRPr="00071017">
        <w:rPr>
          <w:rFonts w:ascii="Calibri" w:hAnsi="Calibri"/>
          <w:sz w:val="24"/>
          <w:szCs w:val="24"/>
        </w:rPr>
        <w:t>lways occur in the PHHS Gym</w:t>
      </w:r>
      <w:r w:rsidR="002D6E69" w:rsidRPr="00071017">
        <w:rPr>
          <w:rFonts w:ascii="Calibri" w:hAnsi="Calibri"/>
          <w:sz w:val="24"/>
          <w:szCs w:val="24"/>
        </w:rPr>
        <w:t>.</w:t>
      </w:r>
    </w:p>
    <w:p w14:paraId="07793907" w14:textId="4AF72A71" w:rsidR="00443FD0" w:rsidRDefault="00443FD0" w:rsidP="00D52FAC">
      <w:pPr>
        <w:pStyle w:val="ListParagraph"/>
        <w:numPr>
          <w:ilvl w:val="0"/>
          <w:numId w:val="7"/>
        </w:numPr>
        <w:spacing w:line="240" w:lineRule="auto"/>
        <w:ind w:left="540" w:right="72" w:hanging="270"/>
        <w:rPr>
          <w:rFonts w:ascii="Calibri" w:hAnsi="Calibri"/>
          <w:sz w:val="24"/>
          <w:szCs w:val="24"/>
        </w:rPr>
      </w:pPr>
      <w:r w:rsidRPr="00443FD0">
        <w:rPr>
          <w:rFonts w:ascii="Calibri" w:hAnsi="Calibri"/>
          <w:sz w:val="24"/>
          <w:szCs w:val="24"/>
          <w:u w:val="single"/>
        </w:rPr>
        <w:t>Before</w:t>
      </w:r>
      <w:r>
        <w:rPr>
          <w:rFonts w:ascii="Calibri" w:hAnsi="Calibri"/>
          <w:sz w:val="24"/>
          <w:szCs w:val="24"/>
        </w:rPr>
        <w:t xml:space="preserve"> teachers go back to school</w:t>
      </w:r>
      <w:r w:rsidR="002D7272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practice will </w:t>
      </w:r>
      <w:r w:rsidR="00CF6C79">
        <w:rPr>
          <w:rFonts w:ascii="Calibri" w:hAnsi="Calibri"/>
          <w:i/>
          <w:iCs/>
          <w:sz w:val="24"/>
          <w:szCs w:val="24"/>
        </w:rPr>
        <w:t xml:space="preserve">likely </w:t>
      </w:r>
      <w:r>
        <w:rPr>
          <w:rFonts w:ascii="Calibri" w:hAnsi="Calibri"/>
          <w:sz w:val="24"/>
          <w:szCs w:val="24"/>
        </w:rPr>
        <w:t xml:space="preserve">occur from </w:t>
      </w:r>
      <w:r w:rsidR="00A34E4C">
        <w:rPr>
          <w:rFonts w:ascii="Calibri" w:hAnsi="Calibri"/>
          <w:sz w:val="24"/>
          <w:szCs w:val="24"/>
        </w:rPr>
        <w:t>in the morning/afternoon</w:t>
      </w:r>
      <w:r>
        <w:rPr>
          <w:rFonts w:ascii="Calibri" w:hAnsi="Calibri"/>
          <w:sz w:val="24"/>
          <w:szCs w:val="24"/>
        </w:rPr>
        <w:t xml:space="preserve"> every weekday with the occasional Saturday practice.</w:t>
      </w:r>
    </w:p>
    <w:p w14:paraId="280535DA" w14:textId="1830902A" w:rsidR="00A47CAF" w:rsidRPr="002D7272" w:rsidRDefault="00443FD0" w:rsidP="00D52FAC">
      <w:pPr>
        <w:pStyle w:val="ListParagraph"/>
        <w:numPr>
          <w:ilvl w:val="0"/>
          <w:numId w:val="7"/>
        </w:numPr>
        <w:spacing w:line="240" w:lineRule="auto"/>
        <w:ind w:left="540" w:right="72" w:hanging="270"/>
        <w:rPr>
          <w:rFonts w:ascii="Calibri" w:hAnsi="Calibri"/>
          <w:sz w:val="24"/>
          <w:szCs w:val="24"/>
        </w:rPr>
      </w:pPr>
      <w:r w:rsidRPr="00443FD0">
        <w:rPr>
          <w:rFonts w:ascii="Calibri" w:hAnsi="Calibri"/>
          <w:sz w:val="24"/>
          <w:szCs w:val="24"/>
          <w:u w:val="single"/>
        </w:rPr>
        <w:t>After</w:t>
      </w:r>
      <w:r>
        <w:rPr>
          <w:rFonts w:ascii="Calibri" w:hAnsi="Calibri"/>
          <w:sz w:val="24"/>
          <w:szCs w:val="24"/>
        </w:rPr>
        <w:t xml:space="preserve"> teachers return to school</w:t>
      </w:r>
      <w:r w:rsidR="00877F2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we will </w:t>
      </w:r>
      <w:r w:rsidR="00877F2D">
        <w:rPr>
          <w:rFonts w:ascii="Calibri" w:hAnsi="Calibri"/>
          <w:sz w:val="24"/>
          <w:szCs w:val="24"/>
        </w:rPr>
        <w:t>have a weekly schedule with some earl</w:t>
      </w:r>
      <w:r w:rsidR="001E1D3F">
        <w:rPr>
          <w:rFonts w:ascii="Calibri" w:hAnsi="Calibri"/>
          <w:sz w:val="24"/>
          <w:szCs w:val="24"/>
        </w:rPr>
        <w:t>ier</w:t>
      </w:r>
      <w:r w:rsidR="00877F2D">
        <w:rPr>
          <w:rFonts w:ascii="Calibri" w:hAnsi="Calibri"/>
          <w:sz w:val="24"/>
          <w:szCs w:val="24"/>
        </w:rPr>
        <w:t xml:space="preserve"> and some late</w:t>
      </w:r>
      <w:r w:rsidR="00CF6C79">
        <w:rPr>
          <w:rFonts w:ascii="Calibri" w:hAnsi="Calibri"/>
          <w:sz w:val="24"/>
          <w:szCs w:val="24"/>
        </w:rPr>
        <w:t>r</w:t>
      </w:r>
      <w:r w:rsidR="00877F2D">
        <w:rPr>
          <w:rFonts w:ascii="Calibri" w:hAnsi="Calibri"/>
          <w:sz w:val="24"/>
          <w:szCs w:val="24"/>
        </w:rPr>
        <w:t xml:space="preserve"> practices</w:t>
      </w:r>
      <w:r w:rsidR="008573AA" w:rsidRPr="00071017">
        <w:rPr>
          <w:rFonts w:ascii="Calibri" w:hAnsi="Calibri"/>
          <w:sz w:val="24"/>
          <w:szCs w:val="24"/>
        </w:rPr>
        <w:t>.</w:t>
      </w:r>
      <w:r w:rsidR="001E1D3F">
        <w:rPr>
          <w:rFonts w:ascii="Calibri" w:hAnsi="Calibri"/>
          <w:sz w:val="24"/>
          <w:szCs w:val="24"/>
        </w:rPr>
        <w:t xml:space="preserve"> The </w:t>
      </w:r>
      <w:r w:rsidR="001E1D3F" w:rsidRPr="00E236F5">
        <w:rPr>
          <w:rFonts w:ascii="Calibri" w:hAnsi="Calibri"/>
          <w:i/>
          <w:iCs/>
          <w:sz w:val="24"/>
          <w:szCs w:val="24"/>
        </w:rPr>
        <w:t>tentative</w:t>
      </w:r>
      <w:r w:rsidR="001E1D3F">
        <w:rPr>
          <w:rFonts w:ascii="Calibri" w:hAnsi="Calibri"/>
          <w:sz w:val="24"/>
          <w:szCs w:val="24"/>
        </w:rPr>
        <w:t xml:space="preserve"> plan is to have Monday/Thursday/Friday practice from 2:45-4:30pm and Tuesday/Wednesday practice 3:30-5pm.</w:t>
      </w:r>
      <w:r w:rsidR="00E31E77" w:rsidRPr="00071017">
        <w:rPr>
          <w:rFonts w:ascii="Calibri" w:hAnsi="Calibri"/>
          <w:sz w:val="24"/>
          <w:szCs w:val="24"/>
        </w:rPr>
        <w:t xml:space="preserve"> </w:t>
      </w:r>
      <w:r w:rsidR="00E31E77" w:rsidRPr="002D7272">
        <w:rPr>
          <w:rFonts w:ascii="Calibri" w:hAnsi="Calibri"/>
          <w:sz w:val="24"/>
          <w:szCs w:val="24"/>
        </w:rPr>
        <w:t>This depends on the volleyball and badminton schedules, but we hope to have a relatively consistent schedule.</w:t>
      </w:r>
    </w:p>
    <w:p w14:paraId="6AEFA13E" w14:textId="03EADA1B" w:rsidR="009D6874" w:rsidRDefault="009D6874" w:rsidP="00D52FAC">
      <w:pPr>
        <w:pStyle w:val="ListParagraph"/>
        <w:numPr>
          <w:ilvl w:val="0"/>
          <w:numId w:val="7"/>
        </w:numPr>
        <w:spacing w:line="240" w:lineRule="auto"/>
        <w:ind w:left="540" w:right="72" w:hanging="270"/>
        <w:rPr>
          <w:rFonts w:ascii="Calibri" w:hAnsi="Calibri"/>
          <w:sz w:val="24"/>
          <w:szCs w:val="24"/>
        </w:rPr>
      </w:pPr>
      <w:r w:rsidRPr="00071017">
        <w:rPr>
          <w:rFonts w:ascii="Calibri" w:hAnsi="Calibri"/>
          <w:sz w:val="24"/>
          <w:szCs w:val="24"/>
        </w:rPr>
        <w:t>Further scheduling details will be provided after tryouts conclude.</w:t>
      </w:r>
    </w:p>
    <w:p w14:paraId="63BDFEB2" w14:textId="77777777" w:rsidR="002D7272" w:rsidRPr="00D7645E" w:rsidRDefault="002D7272" w:rsidP="002D7272">
      <w:pPr>
        <w:spacing w:line="240" w:lineRule="auto"/>
        <w:ind w:right="72"/>
        <w:rPr>
          <w:rFonts w:ascii="Calibri" w:hAnsi="Calibri"/>
          <w:sz w:val="28"/>
          <w:szCs w:val="28"/>
        </w:rPr>
      </w:pPr>
    </w:p>
    <w:p w14:paraId="3AA5160F" w14:textId="26162BD0" w:rsidR="00ED4C4C" w:rsidRPr="00ED4C4C" w:rsidRDefault="002D7272" w:rsidP="00071017">
      <w:pPr>
        <w:pStyle w:val="NoSpacing"/>
        <w:rPr>
          <w:rFonts w:asciiTheme="majorHAnsi" w:hAnsiTheme="majorHAnsi"/>
          <w:color w:val="1F3864" w:themeColor="accent5" w:themeShade="80"/>
          <w:szCs w:val="10"/>
        </w:rPr>
      </w:pPr>
      <w:r>
        <w:rPr>
          <w:rFonts w:asciiTheme="majorHAnsi" w:hAnsiTheme="majorHAnsi"/>
          <w:color w:val="1F3864" w:themeColor="accent5" w:themeShade="80"/>
          <w:sz w:val="36"/>
        </w:rPr>
        <w:t>FINAL NOTE</w:t>
      </w:r>
    </w:p>
    <w:p w14:paraId="5BD6C269" w14:textId="77777777" w:rsidR="002D7272" w:rsidRPr="002D7272" w:rsidRDefault="002D7272" w:rsidP="002D7272">
      <w:pPr>
        <w:spacing w:line="240" w:lineRule="auto"/>
        <w:ind w:right="72"/>
        <w:rPr>
          <w:rFonts w:ascii="Calibri" w:hAnsi="Calibri"/>
          <w:b/>
          <w:bCs/>
        </w:rPr>
      </w:pPr>
    </w:p>
    <w:p w14:paraId="73965775" w14:textId="3C546428" w:rsidR="004C5E23" w:rsidRPr="002D7272" w:rsidRDefault="004C5E23" w:rsidP="002B639A">
      <w:pPr>
        <w:spacing w:after="240" w:line="240" w:lineRule="auto"/>
        <w:ind w:right="72"/>
        <w:rPr>
          <w:rFonts w:ascii="Calibri" w:hAnsi="Calibri"/>
          <w:sz w:val="24"/>
          <w:szCs w:val="24"/>
        </w:rPr>
      </w:pPr>
      <w:r w:rsidRPr="002D7272">
        <w:rPr>
          <w:rFonts w:ascii="Calibri" w:hAnsi="Calibri"/>
          <w:sz w:val="24"/>
          <w:szCs w:val="24"/>
        </w:rPr>
        <w:t xml:space="preserve">If you will </w:t>
      </w:r>
      <w:r w:rsidRPr="002D7272">
        <w:rPr>
          <w:rFonts w:ascii="Calibri" w:hAnsi="Calibri"/>
          <w:sz w:val="24"/>
          <w:szCs w:val="24"/>
          <w:u w:val="single"/>
        </w:rPr>
        <w:t>miss</w:t>
      </w:r>
      <w:r w:rsidRPr="002D7272">
        <w:rPr>
          <w:rFonts w:ascii="Calibri" w:hAnsi="Calibri"/>
          <w:sz w:val="24"/>
          <w:szCs w:val="24"/>
        </w:rPr>
        <w:t xml:space="preserve"> any of the tryout days due to being out of town or </w:t>
      </w:r>
      <w:r w:rsidR="00071017" w:rsidRPr="002D7272">
        <w:rPr>
          <w:rFonts w:ascii="Calibri" w:hAnsi="Calibri"/>
          <w:sz w:val="24"/>
          <w:szCs w:val="24"/>
        </w:rPr>
        <w:t xml:space="preserve">having </w:t>
      </w:r>
      <w:r w:rsidRPr="002D7272">
        <w:rPr>
          <w:rFonts w:ascii="Calibri" w:hAnsi="Calibri"/>
          <w:sz w:val="24"/>
          <w:szCs w:val="24"/>
        </w:rPr>
        <w:t xml:space="preserve">other responsibilities, contact Coach Kallina ASAP (email or phone) with </w:t>
      </w:r>
      <w:r w:rsidR="00071017" w:rsidRPr="002D7272">
        <w:rPr>
          <w:rFonts w:ascii="Calibri" w:hAnsi="Calibri"/>
          <w:sz w:val="24"/>
          <w:szCs w:val="24"/>
        </w:rPr>
        <w:t>the following information</w:t>
      </w:r>
      <w:r w:rsidRPr="002D7272">
        <w:rPr>
          <w:rFonts w:ascii="Calibri" w:hAnsi="Calibri"/>
          <w:sz w:val="24"/>
          <w:szCs w:val="24"/>
        </w:rPr>
        <w:t xml:space="preserve">: </w:t>
      </w:r>
      <w:r w:rsidR="00071017" w:rsidRPr="002D7272">
        <w:rPr>
          <w:rFonts w:ascii="Calibri" w:hAnsi="Calibri"/>
          <w:sz w:val="24"/>
          <w:szCs w:val="24"/>
        </w:rPr>
        <w:t xml:space="preserve">first and last </w:t>
      </w:r>
      <w:r w:rsidRPr="002D7272">
        <w:rPr>
          <w:rFonts w:ascii="Calibri" w:hAnsi="Calibri"/>
          <w:sz w:val="24"/>
          <w:szCs w:val="24"/>
        </w:rPr>
        <w:t>name, grade</w:t>
      </w:r>
      <w:r w:rsidR="00BC7CDB" w:rsidRPr="002D7272">
        <w:rPr>
          <w:rFonts w:ascii="Calibri" w:hAnsi="Calibri"/>
          <w:sz w:val="24"/>
          <w:szCs w:val="24"/>
        </w:rPr>
        <w:t xml:space="preserve"> (</w:t>
      </w:r>
      <w:proofErr w:type="gramStart"/>
      <w:r w:rsidR="00BC7CDB" w:rsidRPr="002D7272">
        <w:rPr>
          <w:rFonts w:ascii="Calibri" w:hAnsi="Calibri"/>
          <w:sz w:val="24"/>
          <w:szCs w:val="24"/>
        </w:rPr>
        <w:t>e.g.</w:t>
      </w:r>
      <w:proofErr w:type="gramEnd"/>
      <w:r w:rsidR="00BC7CDB" w:rsidRPr="002D7272">
        <w:rPr>
          <w:rFonts w:ascii="Calibri" w:hAnsi="Calibri"/>
          <w:sz w:val="24"/>
          <w:szCs w:val="24"/>
        </w:rPr>
        <w:t xml:space="preserve"> 9</w:t>
      </w:r>
      <w:r w:rsidR="00BC7CDB" w:rsidRPr="002D7272">
        <w:rPr>
          <w:rFonts w:ascii="Calibri" w:hAnsi="Calibri"/>
          <w:sz w:val="24"/>
          <w:szCs w:val="24"/>
          <w:vertAlign w:val="superscript"/>
        </w:rPr>
        <w:t>th</w:t>
      </w:r>
      <w:r w:rsidR="00BC7CDB" w:rsidRPr="002D7272">
        <w:rPr>
          <w:rFonts w:ascii="Calibri" w:hAnsi="Calibri"/>
          <w:sz w:val="24"/>
          <w:szCs w:val="24"/>
        </w:rPr>
        <w:t xml:space="preserve"> grader)</w:t>
      </w:r>
      <w:r w:rsidRPr="002D7272">
        <w:rPr>
          <w:rFonts w:ascii="Calibri" w:hAnsi="Calibri"/>
          <w:sz w:val="24"/>
          <w:szCs w:val="24"/>
        </w:rPr>
        <w:t xml:space="preserve">, dates and reasons for absence, and the best way to contact you. </w:t>
      </w:r>
      <w:r w:rsidR="00071017" w:rsidRPr="002D7272">
        <w:rPr>
          <w:rFonts w:ascii="Calibri" w:hAnsi="Calibri"/>
          <w:sz w:val="24"/>
          <w:szCs w:val="24"/>
        </w:rPr>
        <w:t>Also</w:t>
      </w:r>
      <w:r w:rsidR="00ED4C4C" w:rsidRPr="002D7272">
        <w:rPr>
          <w:rFonts w:ascii="Calibri" w:hAnsi="Calibri"/>
          <w:sz w:val="24"/>
          <w:szCs w:val="24"/>
        </w:rPr>
        <w:t>,</w:t>
      </w:r>
      <w:r w:rsidR="00071017" w:rsidRPr="002D7272">
        <w:rPr>
          <w:rFonts w:ascii="Calibri" w:hAnsi="Calibri"/>
          <w:sz w:val="24"/>
          <w:szCs w:val="24"/>
        </w:rPr>
        <w:t xml:space="preserve"> make sure you have completed all items listed under the “Pre-Tryout Requirements” section of this document </w:t>
      </w:r>
      <w:r w:rsidR="00071017" w:rsidRPr="002D7272">
        <w:rPr>
          <w:rFonts w:ascii="Calibri" w:hAnsi="Calibri"/>
          <w:sz w:val="24"/>
          <w:szCs w:val="24"/>
          <w:u w:val="single"/>
        </w:rPr>
        <w:t>before</w:t>
      </w:r>
      <w:r w:rsidR="00071017" w:rsidRPr="002D7272">
        <w:rPr>
          <w:rFonts w:ascii="Calibri" w:hAnsi="Calibri"/>
          <w:sz w:val="24"/>
          <w:szCs w:val="24"/>
        </w:rPr>
        <w:t xml:space="preserve"> </w:t>
      </w:r>
      <w:r w:rsidR="00BA5058" w:rsidRPr="002D7272">
        <w:rPr>
          <w:rFonts w:ascii="Calibri" w:hAnsi="Calibri"/>
          <w:sz w:val="24"/>
          <w:szCs w:val="24"/>
        </w:rPr>
        <w:t>the first day of tryouts (</w:t>
      </w:r>
      <w:r w:rsidR="00A34E4C">
        <w:rPr>
          <w:rFonts w:ascii="Calibri" w:hAnsi="Calibri"/>
          <w:sz w:val="24"/>
          <w:szCs w:val="24"/>
        </w:rPr>
        <w:t>August</w:t>
      </w:r>
      <w:r w:rsidR="00B15B82">
        <w:rPr>
          <w:rFonts w:ascii="Calibri" w:hAnsi="Calibri"/>
          <w:sz w:val="24"/>
          <w:szCs w:val="24"/>
        </w:rPr>
        <w:t xml:space="preserve"> 9, </w:t>
      </w:r>
      <w:r w:rsidR="00A34E4C">
        <w:rPr>
          <w:rFonts w:ascii="Calibri" w:hAnsi="Calibri"/>
          <w:sz w:val="24"/>
          <w:szCs w:val="24"/>
        </w:rPr>
        <w:t>2023</w:t>
      </w:r>
      <w:r w:rsidR="00BA5058" w:rsidRPr="002D7272">
        <w:rPr>
          <w:rFonts w:ascii="Calibri" w:hAnsi="Calibri"/>
          <w:sz w:val="24"/>
          <w:szCs w:val="24"/>
        </w:rPr>
        <w:t>)</w:t>
      </w:r>
      <w:r w:rsidR="00071017" w:rsidRPr="002D7272">
        <w:rPr>
          <w:rFonts w:ascii="Calibri" w:hAnsi="Calibri"/>
          <w:sz w:val="24"/>
          <w:szCs w:val="24"/>
        </w:rPr>
        <w:t>.</w:t>
      </w:r>
    </w:p>
    <w:sectPr w:rsidR="004C5E23" w:rsidRPr="002D7272" w:rsidSect="008820BF">
      <w:headerReference w:type="default" r:id="rId10"/>
      <w:footerReference w:type="default" r:id="rId11"/>
      <w:pgSz w:w="12240" w:h="15840"/>
      <w:pgMar w:top="450" w:right="360" w:bottom="630" w:left="540" w:header="720" w:footer="576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1A0E" w14:textId="77777777" w:rsidR="00066B4A" w:rsidRDefault="00066B4A" w:rsidP="00713050">
      <w:pPr>
        <w:spacing w:line="240" w:lineRule="auto"/>
      </w:pPr>
      <w:r>
        <w:separator/>
      </w:r>
    </w:p>
  </w:endnote>
  <w:endnote w:type="continuationSeparator" w:id="0">
    <w:p w14:paraId="6CAD2A49" w14:textId="77777777" w:rsidR="00066B4A" w:rsidRDefault="00066B4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835"/>
      <w:gridCol w:w="2835"/>
      <w:gridCol w:w="2835"/>
      <w:gridCol w:w="2835"/>
    </w:tblGrid>
    <w:tr w:rsidR="00C2098A" w14:paraId="1A88978E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1572A76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57EBA1B" wp14:editId="59B6740D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2E3EAA0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804D5F1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78EF32F" wp14:editId="5214317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CC0955B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C90800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BA381B" wp14:editId="62076582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802A022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8C619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0CE1640" wp14:editId="0D386FEB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66F0BB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1BB44CAC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1863276559"/>
            <w:placeholder>
              <w:docPart w:val="0A4985D6F4B341C98337AD13C618834F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52AD0F8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573088065"/>
            <w:placeholder>
              <w:docPart w:val="D0BD9EC9A2C64AC084A476265411474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569F7E47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1717581892"/>
            <w:placeholder>
              <w:docPart w:val="62399D55B53B4A02813B1BC2A90C5763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3FBC4EDF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411619124"/>
            <w:placeholder>
              <w:docPart w:val="E8F07B75AD2542158B84CDFCC11DE204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62A9C20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538314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E1C2D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604D" w14:textId="77777777" w:rsidR="00066B4A" w:rsidRDefault="00066B4A" w:rsidP="00713050">
      <w:pPr>
        <w:spacing w:line="240" w:lineRule="auto"/>
      </w:pPr>
      <w:r>
        <w:separator/>
      </w:r>
    </w:p>
  </w:footnote>
  <w:footnote w:type="continuationSeparator" w:id="0">
    <w:p w14:paraId="4EC1788F" w14:textId="77777777" w:rsidR="00066B4A" w:rsidRDefault="00066B4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4080"/>
      <w:gridCol w:w="7260"/>
    </w:tblGrid>
    <w:tr w:rsidR="00125981" w:rsidRPr="00F207C0" w14:paraId="05B82118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51C91DC2" w14:textId="77777777" w:rsidR="00125981" w:rsidRPr="00F207C0" w:rsidRDefault="00125981" w:rsidP="00F328B4">
          <w:pPr>
            <w:pStyle w:val="Initials"/>
          </w:pPr>
        </w:p>
      </w:tc>
      <w:tc>
        <w:tcPr>
          <w:tcW w:w="6739" w:type="dxa"/>
          <w:tcMar>
            <w:top w:w="792" w:type="dxa"/>
            <w:left w:w="0" w:type="dxa"/>
          </w:tcMar>
        </w:tcPr>
        <w:p w14:paraId="2B876EF3" w14:textId="77777777" w:rsidR="00125981" w:rsidRPr="00F207C0" w:rsidRDefault="00125981" w:rsidP="00125981"/>
      </w:tc>
    </w:tr>
  </w:tbl>
  <w:p w14:paraId="03DA4DC5" w14:textId="77777777" w:rsidR="00217980" w:rsidRDefault="00217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300"/>
    <w:multiLevelType w:val="hybridMultilevel"/>
    <w:tmpl w:val="46F4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6072"/>
    <w:multiLevelType w:val="hybridMultilevel"/>
    <w:tmpl w:val="8270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38"/>
    <w:multiLevelType w:val="hybridMultilevel"/>
    <w:tmpl w:val="2ED0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5D6F"/>
    <w:multiLevelType w:val="hybridMultilevel"/>
    <w:tmpl w:val="46F4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2CC6"/>
    <w:multiLevelType w:val="hybridMultilevel"/>
    <w:tmpl w:val="C758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45EA5"/>
    <w:multiLevelType w:val="hybridMultilevel"/>
    <w:tmpl w:val="3036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00E01"/>
    <w:multiLevelType w:val="hybridMultilevel"/>
    <w:tmpl w:val="8F04F852"/>
    <w:lvl w:ilvl="0" w:tplc="2604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4054">
    <w:abstractNumId w:val="0"/>
  </w:num>
  <w:num w:numId="2" w16cid:durableId="1682123320">
    <w:abstractNumId w:val="5"/>
  </w:num>
  <w:num w:numId="3" w16cid:durableId="569072946">
    <w:abstractNumId w:val="1"/>
  </w:num>
  <w:num w:numId="4" w16cid:durableId="958219731">
    <w:abstractNumId w:val="3"/>
  </w:num>
  <w:num w:numId="5" w16cid:durableId="531768584">
    <w:abstractNumId w:val="2"/>
  </w:num>
  <w:num w:numId="6" w16cid:durableId="1748385667">
    <w:abstractNumId w:val="4"/>
  </w:num>
  <w:num w:numId="7" w16cid:durableId="1983654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A3"/>
    <w:rsid w:val="00022E2F"/>
    <w:rsid w:val="000353A6"/>
    <w:rsid w:val="00062237"/>
    <w:rsid w:val="00066B4A"/>
    <w:rsid w:val="00071017"/>
    <w:rsid w:val="000762D8"/>
    <w:rsid w:val="000B0C2C"/>
    <w:rsid w:val="000B1DA3"/>
    <w:rsid w:val="000C0F29"/>
    <w:rsid w:val="000C4354"/>
    <w:rsid w:val="00102789"/>
    <w:rsid w:val="0011675E"/>
    <w:rsid w:val="00125981"/>
    <w:rsid w:val="00125AB1"/>
    <w:rsid w:val="00151C62"/>
    <w:rsid w:val="00184BAC"/>
    <w:rsid w:val="001A11FD"/>
    <w:rsid w:val="001B403A"/>
    <w:rsid w:val="001C5E9E"/>
    <w:rsid w:val="001D4011"/>
    <w:rsid w:val="001E1D3F"/>
    <w:rsid w:val="001F268E"/>
    <w:rsid w:val="001F71D6"/>
    <w:rsid w:val="002104B5"/>
    <w:rsid w:val="00217980"/>
    <w:rsid w:val="0023693B"/>
    <w:rsid w:val="00236E19"/>
    <w:rsid w:val="00247A2D"/>
    <w:rsid w:val="00271662"/>
    <w:rsid w:val="0027404F"/>
    <w:rsid w:val="0028329B"/>
    <w:rsid w:val="00284544"/>
    <w:rsid w:val="00287B61"/>
    <w:rsid w:val="00293B83"/>
    <w:rsid w:val="002971F2"/>
    <w:rsid w:val="002A4E88"/>
    <w:rsid w:val="002B091C"/>
    <w:rsid w:val="002B3B24"/>
    <w:rsid w:val="002B6072"/>
    <w:rsid w:val="002B639A"/>
    <w:rsid w:val="002C2CDD"/>
    <w:rsid w:val="002D433A"/>
    <w:rsid w:val="002D45C6"/>
    <w:rsid w:val="002D6E69"/>
    <w:rsid w:val="002D7272"/>
    <w:rsid w:val="00313E86"/>
    <w:rsid w:val="00356C84"/>
    <w:rsid w:val="00364079"/>
    <w:rsid w:val="00375460"/>
    <w:rsid w:val="003D129B"/>
    <w:rsid w:val="003E745E"/>
    <w:rsid w:val="004077FB"/>
    <w:rsid w:val="00424DD9"/>
    <w:rsid w:val="00443F85"/>
    <w:rsid w:val="00443FD0"/>
    <w:rsid w:val="00457A67"/>
    <w:rsid w:val="004717C5"/>
    <w:rsid w:val="00472FF9"/>
    <w:rsid w:val="00483852"/>
    <w:rsid w:val="004A058A"/>
    <w:rsid w:val="004C5E23"/>
    <w:rsid w:val="004C788B"/>
    <w:rsid w:val="004D010C"/>
    <w:rsid w:val="004D7F4E"/>
    <w:rsid w:val="004E5C27"/>
    <w:rsid w:val="00504819"/>
    <w:rsid w:val="00507E12"/>
    <w:rsid w:val="00522C8B"/>
    <w:rsid w:val="00543DB7"/>
    <w:rsid w:val="00560EBC"/>
    <w:rsid w:val="005A530F"/>
    <w:rsid w:val="005B23DC"/>
    <w:rsid w:val="005C478B"/>
    <w:rsid w:val="0062114E"/>
    <w:rsid w:val="00641630"/>
    <w:rsid w:val="00646BD5"/>
    <w:rsid w:val="00652697"/>
    <w:rsid w:val="006658C4"/>
    <w:rsid w:val="00684488"/>
    <w:rsid w:val="006A37BD"/>
    <w:rsid w:val="006A3CE7"/>
    <w:rsid w:val="006B4824"/>
    <w:rsid w:val="006C4C50"/>
    <w:rsid w:val="006C517B"/>
    <w:rsid w:val="006C7166"/>
    <w:rsid w:val="006E1DC7"/>
    <w:rsid w:val="006E6A36"/>
    <w:rsid w:val="00713050"/>
    <w:rsid w:val="00746F7F"/>
    <w:rsid w:val="007623E5"/>
    <w:rsid w:val="00763269"/>
    <w:rsid w:val="00782FBA"/>
    <w:rsid w:val="007C16C5"/>
    <w:rsid w:val="007C7C1A"/>
    <w:rsid w:val="007F64E4"/>
    <w:rsid w:val="00811117"/>
    <w:rsid w:val="00827C69"/>
    <w:rsid w:val="0084201C"/>
    <w:rsid w:val="008573AA"/>
    <w:rsid w:val="00864D4A"/>
    <w:rsid w:val="00877F2D"/>
    <w:rsid w:val="008820BF"/>
    <w:rsid w:val="008A1907"/>
    <w:rsid w:val="008A7AD6"/>
    <w:rsid w:val="008A7ED4"/>
    <w:rsid w:val="008C44E9"/>
    <w:rsid w:val="0090504C"/>
    <w:rsid w:val="009067BE"/>
    <w:rsid w:val="00934867"/>
    <w:rsid w:val="00986567"/>
    <w:rsid w:val="009B4DEC"/>
    <w:rsid w:val="009C4AEC"/>
    <w:rsid w:val="009D6855"/>
    <w:rsid w:val="009D6874"/>
    <w:rsid w:val="009F75B3"/>
    <w:rsid w:val="00A27DED"/>
    <w:rsid w:val="00A34E4C"/>
    <w:rsid w:val="00A42540"/>
    <w:rsid w:val="00A47CAF"/>
    <w:rsid w:val="00A81F75"/>
    <w:rsid w:val="00AB7736"/>
    <w:rsid w:val="00AC5469"/>
    <w:rsid w:val="00AD22CE"/>
    <w:rsid w:val="00AE44CE"/>
    <w:rsid w:val="00AF326D"/>
    <w:rsid w:val="00B0654C"/>
    <w:rsid w:val="00B12D36"/>
    <w:rsid w:val="00B15B82"/>
    <w:rsid w:val="00B207ED"/>
    <w:rsid w:val="00B56E1F"/>
    <w:rsid w:val="00B60A88"/>
    <w:rsid w:val="00B66BFE"/>
    <w:rsid w:val="00B97652"/>
    <w:rsid w:val="00BA5058"/>
    <w:rsid w:val="00BB224E"/>
    <w:rsid w:val="00BC3BFE"/>
    <w:rsid w:val="00BC7CDB"/>
    <w:rsid w:val="00C05502"/>
    <w:rsid w:val="00C2098A"/>
    <w:rsid w:val="00C312B5"/>
    <w:rsid w:val="00C5434B"/>
    <w:rsid w:val="00C57D37"/>
    <w:rsid w:val="00C7741E"/>
    <w:rsid w:val="00CA3DF1"/>
    <w:rsid w:val="00CA4581"/>
    <w:rsid w:val="00CC4659"/>
    <w:rsid w:val="00CE18D5"/>
    <w:rsid w:val="00CF6C79"/>
    <w:rsid w:val="00D0527C"/>
    <w:rsid w:val="00D23090"/>
    <w:rsid w:val="00D52FAC"/>
    <w:rsid w:val="00D7645E"/>
    <w:rsid w:val="00D87154"/>
    <w:rsid w:val="00DA56E2"/>
    <w:rsid w:val="00DE7A38"/>
    <w:rsid w:val="00E13A67"/>
    <w:rsid w:val="00E22E87"/>
    <w:rsid w:val="00E236F5"/>
    <w:rsid w:val="00E31E77"/>
    <w:rsid w:val="00E80A83"/>
    <w:rsid w:val="00E96C92"/>
    <w:rsid w:val="00ED4C4C"/>
    <w:rsid w:val="00F11518"/>
    <w:rsid w:val="00F123DF"/>
    <w:rsid w:val="00F207C0"/>
    <w:rsid w:val="00F20AE5"/>
    <w:rsid w:val="00F30A68"/>
    <w:rsid w:val="00F328B4"/>
    <w:rsid w:val="00F645C7"/>
    <w:rsid w:val="00F66C7C"/>
    <w:rsid w:val="00F71EA4"/>
    <w:rsid w:val="00F824F3"/>
    <w:rsid w:val="00F87ECA"/>
    <w:rsid w:val="00F9000F"/>
    <w:rsid w:val="00FA4F7D"/>
    <w:rsid w:val="00FC5470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5B4A7"/>
  <w15:chartTrackingRefBased/>
  <w15:docId w15:val="{53750123-990A-4A12-8077-5F645C6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link w:val="InitialsChar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customStyle="1" w:styleId="Style1">
    <w:name w:val="Style1"/>
    <w:basedOn w:val="Initials"/>
    <w:link w:val="Style1Char"/>
    <w:qFormat/>
    <w:rsid w:val="000B1DA3"/>
    <w:rPr>
      <w:color w:val="2F5496" w:themeColor="accent5" w:themeShade="BF"/>
    </w:rPr>
  </w:style>
  <w:style w:type="paragraph" w:styleId="ListParagraph">
    <w:name w:val="List Paragraph"/>
    <w:basedOn w:val="Normal"/>
    <w:uiPriority w:val="34"/>
    <w:unhideWhenUsed/>
    <w:qFormat/>
    <w:rsid w:val="00A47CAF"/>
    <w:pPr>
      <w:ind w:left="720"/>
      <w:contextualSpacing/>
    </w:pPr>
  </w:style>
  <w:style w:type="character" w:customStyle="1" w:styleId="InitialsChar">
    <w:name w:val="Initials Char"/>
    <w:basedOn w:val="DefaultParagraphFont"/>
    <w:link w:val="Initials"/>
    <w:uiPriority w:val="1"/>
    <w:rsid w:val="000B1DA3"/>
    <w:rPr>
      <w:rFonts w:asciiTheme="majorHAnsi" w:hAnsiTheme="majorHAnsi"/>
      <w:caps/>
      <w:color w:val="EA4E4E" w:themeColor="accent1"/>
      <w:sz w:val="110"/>
    </w:rPr>
  </w:style>
  <w:style w:type="character" w:customStyle="1" w:styleId="Style1Char">
    <w:name w:val="Style1 Char"/>
    <w:basedOn w:val="InitialsChar"/>
    <w:link w:val="Style1"/>
    <w:rsid w:val="000B1DA3"/>
    <w:rPr>
      <w:rFonts w:asciiTheme="majorHAnsi" w:hAnsiTheme="majorHAnsi"/>
      <w:caps/>
      <w:color w:val="2F5496" w:themeColor="accent5" w:themeShade="BF"/>
      <w:sz w:val="110"/>
    </w:rPr>
  </w:style>
  <w:style w:type="character" w:styleId="Hyperlink">
    <w:name w:val="Hyperlink"/>
    <w:basedOn w:val="DefaultParagraphFont"/>
    <w:uiPriority w:val="99"/>
    <w:unhideWhenUsed/>
    <w:rsid w:val="002A4E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llina\AppData\Roaming\Microsoft\Templates\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985D6F4B341C98337AD13C618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05DD-B905-4E38-9F09-41635F51EA57}"/>
      </w:docPartPr>
      <w:docPartBody>
        <w:p w:rsidR="004916FF" w:rsidRDefault="00464FF7">
          <w:pPr>
            <w:pStyle w:val="0A4985D6F4B341C98337AD13C618834F"/>
          </w:pPr>
          <w:r w:rsidRPr="006658C4">
            <w:t>Contact</w:t>
          </w:r>
        </w:p>
      </w:docPartBody>
    </w:docPart>
    <w:docPart>
      <w:docPartPr>
        <w:name w:val="D0BD9EC9A2C64AC084A476265411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DC24E-D1EC-41D8-8B62-E29BEC8211A0}"/>
      </w:docPartPr>
      <w:docPartBody>
        <w:p w:rsidR="004916FF" w:rsidRDefault="00464FF7">
          <w:pPr>
            <w:pStyle w:val="D0BD9EC9A2C64AC084A4762654114744"/>
          </w:pPr>
          <w:r w:rsidRPr="006658C4">
            <w:t>City, ST ZIP</w:t>
          </w:r>
        </w:p>
      </w:docPartBody>
    </w:docPart>
    <w:docPart>
      <w:docPartPr>
        <w:name w:val="62399D55B53B4A02813B1BC2A90C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DF0D-297F-43AE-A1A6-17B6844C341B}"/>
      </w:docPartPr>
      <w:docPartBody>
        <w:p w:rsidR="004916FF" w:rsidRDefault="00464FF7">
          <w:pPr>
            <w:pStyle w:val="62399D55B53B4A02813B1BC2A90C5763"/>
          </w:pPr>
          <w:r w:rsidRPr="006658C4">
            <w:t>Telephone</w:t>
          </w:r>
        </w:p>
      </w:docPartBody>
    </w:docPart>
    <w:docPart>
      <w:docPartPr>
        <w:name w:val="E8F07B75AD2542158B84CDFCC11D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05A50-6EA9-40C5-BC50-40958C65B80B}"/>
      </w:docPartPr>
      <w:docPartBody>
        <w:p w:rsidR="004916FF" w:rsidRDefault="00464FF7">
          <w:pPr>
            <w:pStyle w:val="E8F07B75AD2542158B84CDFCC11DE204"/>
          </w:pPr>
          <w:r>
            <w:t>Profession or Industry</w:t>
          </w:r>
        </w:p>
      </w:docPartBody>
    </w:docPart>
    <w:docPart>
      <w:docPartPr>
        <w:name w:val="23D7ADCA604E42ADBA25EF94BBCD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D2E4-35EA-4FFE-B751-ACE7220F363B}"/>
      </w:docPartPr>
      <w:docPartBody>
        <w:p w:rsidR="004916FF" w:rsidRDefault="00823BE9" w:rsidP="00823BE9">
          <w:pPr>
            <w:pStyle w:val="23D7ADCA604E42ADBA25EF94BBCD13C7"/>
          </w:pPr>
          <w:r w:rsidRPr="006658C4">
            <w:t>Email</w:t>
          </w:r>
        </w:p>
      </w:docPartBody>
    </w:docPart>
    <w:docPart>
      <w:docPartPr>
        <w:name w:val="233BEF7797314C8DAF7F27967AE3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9872-4703-4888-AA6B-DC622B9C55B2}"/>
      </w:docPartPr>
      <w:docPartBody>
        <w:p w:rsidR="004916FF" w:rsidRDefault="00823BE9" w:rsidP="00823BE9">
          <w:pPr>
            <w:pStyle w:val="233BEF7797314C8DAF7F27967AE3CBC8"/>
          </w:pPr>
          <w:r w:rsidRPr="006658C4">
            <w:t>Telephone</w:t>
          </w:r>
        </w:p>
      </w:docPartBody>
    </w:docPart>
    <w:docPart>
      <w:docPartPr>
        <w:name w:val="D6A86723822A4949B39C10AD2361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10C0E-82B4-433F-985A-348C68A668FE}"/>
      </w:docPartPr>
      <w:docPartBody>
        <w:p w:rsidR="004916FF" w:rsidRDefault="00823BE9" w:rsidP="00823BE9">
          <w:pPr>
            <w:pStyle w:val="D6A86723822A4949B39C10AD2361701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E9"/>
    <w:rsid w:val="00025666"/>
    <w:rsid w:val="000F10DA"/>
    <w:rsid w:val="001372AB"/>
    <w:rsid w:val="0019279D"/>
    <w:rsid w:val="00464FF7"/>
    <w:rsid w:val="004916FF"/>
    <w:rsid w:val="00505DA7"/>
    <w:rsid w:val="00550515"/>
    <w:rsid w:val="00573A1D"/>
    <w:rsid w:val="0076408B"/>
    <w:rsid w:val="00823BE9"/>
    <w:rsid w:val="008262EA"/>
    <w:rsid w:val="00850739"/>
    <w:rsid w:val="0091669B"/>
    <w:rsid w:val="00A822E3"/>
    <w:rsid w:val="00CA6AFC"/>
    <w:rsid w:val="00CD4A59"/>
    <w:rsid w:val="00E40770"/>
    <w:rsid w:val="00E8731F"/>
    <w:rsid w:val="00EB414C"/>
    <w:rsid w:val="00F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985D6F4B341C98337AD13C618834F">
    <w:name w:val="0A4985D6F4B341C98337AD13C618834F"/>
  </w:style>
  <w:style w:type="paragraph" w:customStyle="1" w:styleId="D0BD9EC9A2C64AC084A4762654114744">
    <w:name w:val="D0BD9EC9A2C64AC084A4762654114744"/>
  </w:style>
  <w:style w:type="paragraph" w:customStyle="1" w:styleId="62399D55B53B4A02813B1BC2A90C5763">
    <w:name w:val="62399D55B53B4A02813B1BC2A90C5763"/>
  </w:style>
  <w:style w:type="paragraph" w:customStyle="1" w:styleId="E8F07B75AD2542158B84CDFCC11DE204">
    <w:name w:val="E8F07B75AD2542158B84CDFCC11DE204"/>
  </w:style>
  <w:style w:type="paragraph" w:customStyle="1" w:styleId="23D7ADCA604E42ADBA25EF94BBCD13C7">
    <w:name w:val="23D7ADCA604E42ADBA25EF94BBCD13C7"/>
    <w:rsid w:val="00823BE9"/>
  </w:style>
  <w:style w:type="paragraph" w:customStyle="1" w:styleId="233BEF7797314C8DAF7F27967AE3CBC8">
    <w:name w:val="233BEF7797314C8DAF7F27967AE3CBC8"/>
    <w:rsid w:val="00823BE9"/>
  </w:style>
  <w:style w:type="paragraph" w:customStyle="1" w:styleId="D6A86723822A4949B39C10AD23617013">
    <w:name w:val="D6A86723822A4949B39C10AD23617013"/>
    <w:rsid w:val="0082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6f2d24-ba17-446d-8cb1-e82401665a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B9639162F749AE02EE938536606C" ma:contentTypeVersion="15" ma:contentTypeDescription="Create a new document." ma:contentTypeScope="" ma:versionID="f3d6f44d557f1b58767267e927578c0b">
  <xsd:schema xmlns:xsd="http://www.w3.org/2001/XMLSchema" xmlns:xs="http://www.w3.org/2001/XMLSchema" xmlns:p="http://schemas.microsoft.com/office/2006/metadata/properties" xmlns:ns3="cede952e-8c33-437c-9b22-c43f6c5a17f9" xmlns:ns4="1f6f2d24-ba17-446d-8cb1-e82401665ace" targetNamespace="http://schemas.microsoft.com/office/2006/metadata/properties" ma:root="true" ma:fieldsID="0df5f2a67e26ee635d2e5e54050d57db" ns3:_="" ns4:_="">
    <xsd:import namespace="cede952e-8c33-437c-9b22-c43f6c5a17f9"/>
    <xsd:import namespace="1f6f2d24-ba17-446d-8cb1-e82401665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e952e-8c33-437c-9b22-c43f6c5a1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2d24-ba17-446d-8cb1-e8240166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A2EC1-C35C-49B2-968C-1B2F06001982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1f6f2d24-ba17-446d-8cb1-e82401665ace"/>
    <ds:schemaRef ds:uri="http://schemas.microsoft.com/office/infopath/2007/PartnerControls"/>
    <ds:schemaRef ds:uri="cede952e-8c33-437c-9b22-c43f6c5a17f9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C83267-E200-49B5-8D79-11021948F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E00D0-AAAE-418A-8E71-F122505B2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e952e-8c33-437c-9b22-c43f6c5a17f9"/>
    <ds:schemaRef ds:uri="1f6f2d24-ba17-446d-8cb1-e82401665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tRYOUT/pRACTICE sCHEDULE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MIXED BADMINTON 2023</dc:creator>
  <cp:keywords>PHHS</cp:keywords>
  <dc:description/>
  <cp:lastModifiedBy>Kallina, Abigail M.</cp:lastModifiedBy>
  <cp:revision>2</cp:revision>
  <cp:lastPrinted>2023-05-30T12:20:00Z</cp:lastPrinted>
  <dcterms:created xsi:type="dcterms:W3CDTF">2023-05-30T12:27:00Z</dcterms:created>
  <dcterms:modified xsi:type="dcterms:W3CDTF">2023-05-30T12:27:00Z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0x010100D93FB9639162F749AE02EE938536606C</vt:lpwstr>
  </property>
</Properties>
</file>